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24750495"/>
        <w:docPartObj>
          <w:docPartGallery w:val="Cover Pages"/>
          <w:docPartUnique/>
        </w:docPartObj>
      </w:sdtPr>
      <w:sdtEndPr/>
      <w:sdtContent>
        <w:p w14:paraId="629F4154" w14:textId="77777777" w:rsidR="00F239BC" w:rsidRPr="00C6198E" w:rsidRDefault="00A33E56" w:rsidP="00F43107">
          <w:pPr>
            <w:jc w:val="both"/>
          </w:pPr>
          <w:r w:rsidRPr="00C6198E">
            <w:rPr>
              <w:noProof/>
              <w:lang w:val="es-GT" w:eastAsia="es-G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F585DF7" wp14:editId="0C19A154">
                    <wp:simplePos x="0" y="0"/>
                    <wp:positionH relativeFrom="page">
                      <wp:posOffset>798195</wp:posOffset>
                    </wp:positionH>
                    <wp:positionV relativeFrom="margin">
                      <wp:posOffset>-1376680</wp:posOffset>
                    </wp:positionV>
                    <wp:extent cx="5791200" cy="6210300"/>
                    <wp:effectExtent l="0" t="0" r="12700" b="11430"/>
                    <wp:wrapTopAndBottom/>
                    <wp:docPr id="6" name="Cuadro de texto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D5B4B9B" w14:textId="77777777" w:rsidR="004C55A9" w:rsidRPr="00AE060D" w:rsidRDefault="00E67C60">
                                <w:pPr>
                                  <w:pStyle w:val="Ttulo"/>
                                  <w:rPr>
                                    <w:sz w:val="52"/>
                                  </w:rPr>
                                </w:pPr>
                                <w:sdt>
                                  <w:sdtPr>
                                    <w:rPr>
                                      <w:sz w:val="52"/>
                                    </w:rPr>
                                    <w:alias w:val="Título"/>
                                    <w:tag w:val=""/>
                                    <w:id w:val="701364701"/>
                                    <w:placeholder>
                                      <w:docPart w:val="8F80F33FE8F54801A6E35D11E080175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069D">
                                      <w:rPr>
                                        <w:sz w:val="52"/>
                                        <w:lang w:val="es-GT"/>
                                      </w:rPr>
                                      <w:t>Informe</w:t>
                                    </w:r>
                                    <w:r w:rsidR="00B50442">
                                      <w:rPr>
                                        <w:sz w:val="52"/>
                                        <w:lang w:val="es-GT"/>
                                      </w:rPr>
                                      <w:t xml:space="preserve"> dE EMBALSE</w:t>
                                    </w:r>
                                  </w:sdtContent>
                                </w:sdt>
                              </w:p>
                              <w:p w14:paraId="52704848" w14:textId="77777777" w:rsidR="004C55A9" w:rsidRPr="00C6198E" w:rsidRDefault="00E67C60">
                                <w:pPr>
                                  <w:pStyle w:val="Subttulo"/>
                                </w:pPr>
                                <w:sdt>
                                  <w:sdtPr>
                                    <w:alias w:val="Fecha"/>
                                    <w:tag w:val="Fecha"/>
                                    <w:id w:val="1417830956"/>
                                    <w:placeholder>
                                      <w:docPart w:val="071BC29470CF4B53BE2FEAE0334EB6A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C55A9">
                                      <w:rPr>
                                        <w:caps w:val="0"/>
                                      </w:rPr>
                                      <w:t>[Año</w:t>
                                    </w:r>
                                    <w:r w:rsidR="00BC461C">
                                      <w:rPr>
                                        <w:caps w:val="0"/>
                                      </w:rPr>
                                      <w:t xml:space="preserve"> estacional</w:t>
                                    </w:r>
                                    <w:r w:rsidR="004C55A9">
                                      <w:rPr>
                                        <w:caps w:val="0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escripción breve"/>
                                  <w:tag w:val="Descripción breve"/>
                                  <w:id w:val="106622669"/>
                                  <w:placeholder>
                                    <w:docPart w:val="1792672066EF4FCA99C2EC4D4981E53D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891DD3B" w14:textId="77777777" w:rsidR="004C55A9" w:rsidRPr="00C6198E" w:rsidRDefault="00D6438B">
                                    <w:pPr>
                                      <w:pStyle w:val="Descripcinbreve"/>
                                    </w:pPr>
                                    <w:r>
                                      <w:t>[descripción de</w:t>
                                    </w:r>
                                    <w:r w:rsidR="004C55A9">
                                      <w:t xml:space="preserve"> las características de la central.]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4F585DF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alt="Title, Subtitle, and Abstract" style="position:absolute;left:0;text-align:left;margin-left:62.85pt;margin-top:-108.4pt;width:456pt;height:489pt;z-index:251658240;visibility:visible;mso-wrap-style:square;mso-width-percent:100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" filled="f" stroked="f" strokeweight=".5pt">
                    <v:textbox inset="0,0,0,0">
                      <w:txbxContent>
                        <w:p w14:paraId="1D5B4B9B" w14:textId="77777777" w:rsidR="004C55A9" w:rsidRPr="00AE060D" w:rsidRDefault="00E67C60">
                          <w:pPr>
                            <w:pStyle w:val="Ttulo"/>
                            <w:rPr>
                              <w:sz w:val="52"/>
                            </w:rPr>
                          </w:pPr>
                          <w:sdt>
                            <w:sdtPr>
                              <w:rPr>
                                <w:sz w:val="52"/>
                              </w:rPr>
                              <w:alias w:val="Título"/>
                              <w:tag w:val=""/>
                              <w:id w:val="701364701"/>
                              <w:placeholder>
                                <w:docPart w:val="8F80F33FE8F54801A6E35D11E08017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069D">
                                <w:rPr>
                                  <w:sz w:val="52"/>
                                  <w:lang w:val="es-GT"/>
                                </w:rPr>
                                <w:t>Informe</w:t>
                              </w:r>
                              <w:r w:rsidR="00B50442">
                                <w:rPr>
                                  <w:sz w:val="52"/>
                                  <w:lang w:val="es-GT"/>
                                </w:rPr>
                                <w:t xml:space="preserve"> dE EMBALSE</w:t>
                              </w:r>
                            </w:sdtContent>
                          </w:sdt>
                        </w:p>
                        <w:p w14:paraId="52704848" w14:textId="77777777" w:rsidR="004C55A9" w:rsidRPr="00C6198E" w:rsidRDefault="00E67C60">
                          <w:pPr>
                            <w:pStyle w:val="Subttulo"/>
                          </w:pPr>
                          <w:sdt>
                            <w:sdtPr>
                              <w:alias w:val="Fecha"/>
                              <w:tag w:val="Fecha"/>
                              <w:id w:val="1417830956"/>
                              <w:placeholder>
                                <w:docPart w:val="071BC29470CF4B53BE2FEAE0334EB6A7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55A9">
                                <w:rPr>
                                  <w:caps w:val="0"/>
                                </w:rPr>
                                <w:t>[Año</w:t>
                              </w:r>
                              <w:r w:rsidR="00BC461C">
                                <w:rPr>
                                  <w:caps w:val="0"/>
                                </w:rPr>
                                <w:t xml:space="preserve"> estacional</w:t>
                              </w:r>
                              <w:r w:rsidR="004C55A9">
                                <w:rPr>
                                  <w:caps w:val="0"/>
                                </w:rPr>
                                <w:t>]</w:t>
                              </w:r>
                            </w:sdtContent>
                          </w:sdt>
                        </w:p>
                        <w:sdt>
                          <w:sdtPr>
                            <w:alias w:val="Descripción breve"/>
                            <w:tag w:val="Descripción breve"/>
                            <w:id w:val="106622669"/>
                            <w:placeholder>
                              <w:docPart w:val="1792672066EF4FCA99C2EC4D4981E53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3891DD3B" w14:textId="77777777" w:rsidR="004C55A9" w:rsidRPr="00C6198E" w:rsidRDefault="00D6438B">
                              <w:pPr>
                                <w:pStyle w:val="Descripcinbreve"/>
                              </w:pPr>
                              <w:r>
                                <w:t>[descripción de</w:t>
                              </w:r>
                              <w:r w:rsidR="004C55A9">
                                <w:t xml:space="preserve"> las características de la central.]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9A2F3A" w14:textId="77777777" w:rsidR="00F239BC" w:rsidRPr="00C6198E" w:rsidRDefault="00A33E56" w:rsidP="00F43107">
          <w:pPr>
            <w:pStyle w:val="TtuloTDC"/>
            <w:jc w:val="both"/>
          </w:pPr>
          <w:r w:rsidRPr="00C6198E">
            <w:t>Contenido</w:t>
          </w:r>
        </w:p>
        <w:p w14:paraId="40127347" w14:textId="77777777" w:rsidR="00D7181D" w:rsidRDefault="00A33E56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r w:rsidRPr="00C6198E">
            <w:fldChar w:fldCharType="begin"/>
          </w:r>
          <w:r w:rsidRPr="00C6198E">
            <w:instrText>TOC \o "1-1" \h \z \u</w:instrText>
          </w:r>
          <w:r w:rsidRPr="00C6198E">
            <w:fldChar w:fldCharType="separate"/>
          </w:r>
          <w:hyperlink w:anchor="_Toc527723523" w:history="1">
            <w:r w:rsidR="00D7181D" w:rsidRPr="00084AAF">
              <w:rPr>
                <w:rStyle w:val="Hipervnculo"/>
                <w:noProof/>
              </w:rPr>
              <w:t>Datos de la Central</w:t>
            </w:r>
            <w:r w:rsidR="00D7181D">
              <w:rPr>
                <w:noProof/>
                <w:webHidden/>
              </w:rPr>
              <w:tab/>
            </w:r>
            <w:r w:rsidR="00D7181D">
              <w:rPr>
                <w:noProof/>
                <w:webHidden/>
              </w:rPr>
              <w:fldChar w:fldCharType="begin"/>
            </w:r>
            <w:r w:rsidR="00D7181D">
              <w:rPr>
                <w:noProof/>
                <w:webHidden/>
              </w:rPr>
              <w:instrText xml:space="preserve"> PAGEREF _Toc527723523 \h </w:instrText>
            </w:r>
            <w:r w:rsidR="00D7181D">
              <w:rPr>
                <w:noProof/>
                <w:webHidden/>
              </w:rPr>
            </w:r>
            <w:r w:rsidR="00D7181D">
              <w:rPr>
                <w:noProof/>
                <w:webHidden/>
              </w:rPr>
              <w:fldChar w:fldCharType="separate"/>
            </w:r>
            <w:r w:rsidR="00D7181D">
              <w:rPr>
                <w:noProof/>
                <w:webHidden/>
              </w:rPr>
              <w:t>1</w:t>
            </w:r>
            <w:r w:rsidR="00D7181D">
              <w:rPr>
                <w:noProof/>
                <w:webHidden/>
              </w:rPr>
              <w:fldChar w:fldCharType="end"/>
            </w:r>
          </w:hyperlink>
        </w:p>
        <w:p w14:paraId="1EDD2EE8" w14:textId="77777777" w:rsidR="00D7181D" w:rsidRDefault="00E67C6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3524" w:history="1">
            <w:r w:rsidR="00D7181D" w:rsidRPr="00084AAF">
              <w:rPr>
                <w:rStyle w:val="Hipervnculo"/>
                <w:noProof/>
              </w:rPr>
              <w:t>Datos de perfil del Profesional Colegiado</w:t>
            </w:r>
            <w:r w:rsidR="00D7181D">
              <w:rPr>
                <w:noProof/>
                <w:webHidden/>
              </w:rPr>
              <w:tab/>
            </w:r>
            <w:r w:rsidR="00D7181D">
              <w:rPr>
                <w:noProof/>
                <w:webHidden/>
              </w:rPr>
              <w:fldChar w:fldCharType="begin"/>
            </w:r>
            <w:r w:rsidR="00D7181D">
              <w:rPr>
                <w:noProof/>
                <w:webHidden/>
              </w:rPr>
              <w:instrText xml:space="preserve"> PAGEREF _Toc527723524 \h </w:instrText>
            </w:r>
            <w:r w:rsidR="00D7181D">
              <w:rPr>
                <w:noProof/>
                <w:webHidden/>
              </w:rPr>
            </w:r>
            <w:r w:rsidR="00D7181D">
              <w:rPr>
                <w:noProof/>
                <w:webHidden/>
              </w:rPr>
              <w:fldChar w:fldCharType="separate"/>
            </w:r>
            <w:r w:rsidR="00D7181D">
              <w:rPr>
                <w:noProof/>
                <w:webHidden/>
              </w:rPr>
              <w:t>3</w:t>
            </w:r>
            <w:r w:rsidR="00D7181D">
              <w:rPr>
                <w:noProof/>
                <w:webHidden/>
              </w:rPr>
              <w:fldChar w:fldCharType="end"/>
            </w:r>
          </w:hyperlink>
        </w:p>
        <w:p w14:paraId="265D3208" w14:textId="77777777" w:rsidR="00D7181D" w:rsidRDefault="00E67C6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3525" w:history="1">
            <w:r w:rsidR="00D7181D" w:rsidRPr="00084AAF">
              <w:rPr>
                <w:rStyle w:val="Hipervnculo"/>
                <w:noProof/>
              </w:rPr>
              <w:t>Información Profesional</w:t>
            </w:r>
            <w:r w:rsidR="00D7181D">
              <w:rPr>
                <w:noProof/>
                <w:webHidden/>
              </w:rPr>
              <w:tab/>
            </w:r>
            <w:r w:rsidR="00D7181D">
              <w:rPr>
                <w:noProof/>
                <w:webHidden/>
              </w:rPr>
              <w:fldChar w:fldCharType="begin"/>
            </w:r>
            <w:r w:rsidR="00D7181D">
              <w:rPr>
                <w:noProof/>
                <w:webHidden/>
              </w:rPr>
              <w:instrText xml:space="preserve"> PAGEREF _Toc527723525 \h </w:instrText>
            </w:r>
            <w:r w:rsidR="00D7181D">
              <w:rPr>
                <w:noProof/>
                <w:webHidden/>
              </w:rPr>
            </w:r>
            <w:r w:rsidR="00D7181D">
              <w:rPr>
                <w:noProof/>
                <w:webHidden/>
              </w:rPr>
              <w:fldChar w:fldCharType="separate"/>
            </w:r>
            <w:r w:rsidR="00D7181D">
              <w:rPr>
                <w:noProof/>
                <w:webHidden/>
              </w:rPr>
              <w:t>4</w:t>
            </w:r>
            <w:r w:rsidR="00D7181D">
              <w:rPr>
                <w:noProof/>
                <w:webHidden/>
              </w:rPr>
              <w:fldChar w:fldCharType="end"/>
            </w:r>
          </w:hyperlink>
        </w:p>
        <w:p w14:paraId="605515C6" w14:textId="77777777" w:rsidR="00D7181D" w:rsidRDefault="00E67C6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3526" w:history="1">
            <w:r w:rsidR="00D7181D" w:rsidRPr="00084AAF">
              <w:rPr>
                <w:rStyle w:val="Hipervnculo"/>
                <w:noProof/>
              </w:rPr>
              <w:t>Acreditación de Experiencia</w:t>
            </w:r>
            <w:r w:rsidR="00D7181D">
              <w:rPr>
                <w:noProof/>
                <w:webHidden/>
              </w:rPr>
              <w:tab/>
            </w:r>
            <w:r w:rsidR="00D7181D">
              <w:rPr>
                <w:noProof/>
                <w:webHidden/>
              </w:rPr>
              <w:fldChar w:fldCharType="begin"/>
            </w:r>
            <w:r w:rsidR="00D7181D">
              <w:rPr>
                <w:noProof/>
                <w:webHidden/>
              </w:rPr>
              <w:instrText xml:space="preserve"> PAGEREF _Toc527723526 \h </w:instrText>
            </w:r>
            <w:r w:rsidR="00D7181D">
              <w:rPr>
                <w:noProof/>
                <w:webHidden/>
              </w:rPr>
            </w:r>
            <w:r w:rsidR="00D7181D">
              <w:rPr>
                <w:noProof/>
                <w:webHidden/>
              </w:rPr>
              <w:fldChar w:fldCharType="separate"/>
            </w:r>
            <w:r w:rsidR="00D7181D">
              <w:rPr>
                <w:noProof/>
                <w:webHidden/>
              </w:rPr>
              <w:t>5</w:t>
            </w:r>
            <w:r w:rsidR="00D7181D">
              <w:rPr>
                <w:noProof/>
                <w:webHidden/>
              </w:rPr>
              <w:fldChar w:fldCharType="end"/>
            </w:r>
          </w:hyperlink>
        </w:p>
        <w:p w14:paraId="3B3147F6" w14:textId="77777777" w:rsidR="00D7181D" w:rsidRDefault="00E67C60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527723527" w:history="1">
            <w:r w:rsidR="00D7181D" w:rsidRPr="00084AAF">
              <w:rPr>
                <w:rStyle w:val="Hipervnculo"/>
                <w:noProof/>
              </w:rPr>
              <w:t>Informe</w:t>
            </w:r>
            <w:r w:rsidR="00D7181D">
              <w:rPr>
                <w:noProof/>
                <w:webHidden/>
              </w:rPr>
              <w:tab/>
            </w:r>
            <w:r w:rsidR="00D7181D">
              <w:rPr>
                <w:noProof/>
                <w:webHidden/>
              </w:rPr>
              <w:fldChar w:fldCharType="begin"/>
            </w:r>
            <w:r w:rsidR="00D7181D">
              <w:rPr>
                <w:noProof/>
                <w:webHidden/>
              </w:rPr>
              <w:instrText xml:space="preserve"> PAGEREF _Toc527723527 \h </w:instrText>
            </w:r>
            <w:r w:rsidR="00D7181D">
              <w:rPr>
                <w:noProof/>
                <w:webHidden/>
              </w:rPr>
            </w:r>
            <w:r w:rsidR="00D7181D">
              <w:rPr>
                <w:noProof/>
                <w:webHidden/>
              </w:rPr>
              <w:fldChar w:fldCharType="separate"/>
            </w:r>
            <w:r w:rsidR="00D7181D">
              <w:rPr>
                <w:noProof/>
                <w:webHidden/>
              </w:rPr>
              <w:t>6</w:t>
            </w:r>
            <w:r w:rsidR="00D7181D">
              <w:rPr>
                <w:noProof/>
                <w:webHidden/>
              </w:rPr>
              <w:fldChar w:fldCharType="end"/>
            </w:r>
          </w:hyperlink>
        </w:p>
        <w:p w14:paraId="6CA28BF2" w14:textId="77777777" w:rsidR="00F239BC" w:rsidRPr="00C6198E" w:rsidRDefault="00A33E56" w:rsidP="00F43107">
          <w:pPr>
            <w:jc w:val="both"/>
            <w:rPr>
              <w:b/>
              <w:bCs/>
            </w:rPr>
          </w:pPr>
          <w:r w:rsidRPr="00C6198E">
            <w:fldChar w:fldCharType="end"/>
          </w:r>
        </w:p>
      </w:sdtContent>
    </w:sdt>
    <w:p w14:paraId="32DFAC1D" w14:textId="77777777" w:rsidR="00F239BC" w:rsidRPr="00C6198E" w:rsidRDefault="00F239BC" w:rsidP="00F43107">
      <w:pPr>
        <w:jc w:val="both"/>
        <w:sectPr w:rsidR="00F239BC" w:rsidRPr="00C6198E" w:rsidSect="00677EC1">
          <w:headerReference w:type="default" r:id="rId13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49DAAF46" w14:textId="77777777" w:rsidR="00F239BC" w:rsidRDefault="00B92EF8" w:rsidP="00F43107">
      <w:pPr>
        <w:pStyle w:val="Ttulo1"/>
        <w:jc w:val="both"/>
      </w:pPr>
      <w:bookmarkStart w:id="0" w:name="_Toc527723523"/>
      <w:r w:rsidRPr="00C6198E">
        <w:rPr>
          <w:rFonts w:asciiTheme="majorHAnsi" w:eastAsiaTheme="majorEastAsia" w:hAnsiTheme="majorHAnsi" w:cstheme="majorBidi"/>
          <w:noProof/>
          <w:sz w:val="76"/>
          <w:szCs w:val="76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allowOverlap="0" wp14:anchorId="4E4EC9C3" wp14:editId="3F9F2B29">
                <wp:simplePos x="0" y="0"/>
                <wp:positionH relativeFrom="margin">
                  <wp:posOffset>-284480</wp:posOffset>
                </wp:positionH>
                <wp:positionV relativeFrom="page">
                  <wp:posOffset>2057400</wp:posOffset>
                </wp:positionV>
                <wp:extent cx="6524625" cy="3543300"/>
                <wp:effectExtent l="0" t="0" r="9525" b="0"/>
                <wp:wrapTopAndBottom/>
                <wp:docPr id="3" name="Cuadro de texto 3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D1DF1" w14:textId="77777777" w:rsidR="004C55A9" w:rsidRPr="00C6198E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Nombre de la Central:</w:t>
                            </w:r>
                            <w:sdt>
                              <w:sdtPr>
                                <w:alias w:val="Nombre de Central"/>
                                <w:tag w:val="Nombre de Central"/>
                                <w:id w:val="985824367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t>[Nombre de Central]</w:t>
                                </w:r>
                              </w:sdtContent>
                            </w:sdt>
                          </w:p>
                          <w:p w14:paraId="66227E37" w14:textId="77777777" w:rsidR="004C55A9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Ubicación</w:t>
                            </w:r>
                            <w:r w:rsidR="00D7181D">
                              <w:rPr>
                                <w:rStyle w:val="Textoennegrita"/>
                              </w:rPr>
                              <w:t xml:space="preserve"> de casa de máquinas</w:t>
                            </w:r>
                            <w:r>
                              <w:rPr>
                                <w:rStyle w:val="Textoennegrit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Ubicación "/>
                                <w:tag w:val="Ubicación "/>
                                <w:id w:val="-10057552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[Aldea, municipio, departamento]</w:t>
                                </w:r>
                              </w:sdtContent>
                            </w:sdt>
                          </w:p>
                          <w:p w14:paraId="5450F1C0" w14:textId="77777777" w:rsidR="004C55A9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Coordenadas</w:t>
                            </w:r>
                            <w:r w:rsidR="00D7181D">
                              <w:rPr>
                                <w:rStyle w:val="Textoennegrita"/>
                              </w:rPr>
                              <w:t xml:space="preserve"> de casa de máquinas</w:t>
                            </w:r>
                            <w:r>
                              <w:rPr>
                                <w:rStyle w:val="Textoennegrita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alias w:val="Coordenadas de casa de máquinas"/>
                                <w:tag w:val="Coordenadas de casa de máquinas"/>
                                <w:id w:val="-2052684244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482F7A">
                                  <w:rPr>
                                    <w:rStyle w:val="Textodelmarcadordeposicin"/>
                                  </w:rPr>
                                  <w:t>[</w:t>
                                </w:r>
                                <w:r w:rsidR="00482F7A" w:rsidRPr="00482F7A">
                                  <w:rPr>
                                    <w:bCs/>
                                  </w:rPr>
                                  <w:t>Coordenadas GMS y UTM</w:t>
                                </w:r>
                                <w:r w:rsidR="00482F7A">
                                  <w:rPr>
                                    <w:rStyle w:val="Textodelmarcadordeposicin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4057308F" w14:textId="77777777" w:rsidR="00D7181D" w:rsidRDefault="00D7181D" w:rsidP="00D7181D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Ubicación del embalse: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Ubicación "/>
                                <w:tag w:val="Ubicación "/>
                                <w:id w:val="-70471944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[Aldea, municipio, departamento]</w:t>
                                </w:r>
                              </w:sdtContent>
                            </w:sdt>
                          </w:p>
                          <w:p w14:paraId="6BEEC7AC" w14:textId="77777777" w:rsidR="00D7181D" w:rsidRDefault="00D7181D" w:rsidP="00D7181D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Coordenadas del embalse: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alias w:val="Coordenadas del embalse"/>
                                <w:tag w:val="Coordenadas del embalse"/>
                                <w:id w:val="1958370335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EF670D">
                                  <w:t>[</w:t>
                                </w:r>
                                <w:r w:rsidR="00EF670D" w:rsidRPr="00EF670D">
                                  <w:rPr>
                                    <w:bCs/>
                                  </w:rPr>
                                  <w:t>Coordenadas GMS y UTM</w:t>
                                </w:r>
                                <w:r w:rsidR="00EF670D">
                                  <w:rPr>
                                    <w:bCs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426EF6A3" w14:textId="77777777" w:rsidR="004C55A9" w:rsidRDefault="004C55A9" w:rsidP="00722398">
                            <w:pPr>
                              <w:spacing w:after="0"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 xml:space="preserve">Potencia </w:t>
                            </w:r>
                            <w:r w:rsidR="00FD42EF">
                              <w:rPr>
                                <w:rStyle w:val="Textoennegrita"/>
                              </w:rPr>
                              <w:t>Instalada</w:t>
                            </w:r>
                            <w:r>
                              <w:rPr>
                                <w:rStyle w:val="Textoennegrit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Potencia Instalada"/>
                                <w:tag w:val="Potencia máxima"/>
                                <w:id w:val="1141311358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EF670D">
                                  <w:rPr>
                                    <w:rStyle w:val="Textodelmarcadordeposicin"/>
                                  </w:rPr>
                                  <w:t>[Potencia Máxima Instalada]</w:t>
                                </w:r>
                              </w:sdtContent>
                            </w:sdt>
                          </w:p>
                          <w:p w14:paraId="2022CD47" w14:textId="77777777" w:rsidR="004C55A9" w:rsidRPr="007F467E" w:rsidRDefault="004C55A9" w:rsidP="007F467E">
                            <w:pPr>
                              <w:spacing w:after="0"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C9C3" id="Cuadro de texto 3" o:spid="_x0000_s1027" type="#_x0000_t202" alt="Company contact information" style="position:absolute;left:0;text-align:left;margin-left:-22.4pt;margin-top:162pt;width:513.75pt;height:27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" o:allowincell="f" o:allowoverlap="f" filled="f" stroked="f" strokeweight=".5pt">
                <v:textbox inset="0,0,0,0">
                  <w:txbxContent>
                    <w:p w14:paraId="256D1DF1" w14:textId="77777777" w:rsidR="004C55A9" w:rsidRPr="00C6198E" w:rsidRDefault="004C55A9" w:rsidP="00722398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Nombre de la Central:</w:t>
                      </w:r>
                      <w:sdt>
                        <w:sdtPr>
                          <w:alias w:val="Nombre de Central"/>
                          <w:tag w:val="Nombre de Central"/>
                          <w:id w:val="985824367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t>[Nombre de Central]</w:t>
                          </w:r>
                        </w:sdtContent>
                      </w:sdt>
                    </w:p>
                    <w:p w14:paraId="66227E37" w14:textId="77777777" w:rsidR="004C55A9" w:rsidRDefault="004C55A9" w:rsidP="00722398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Ubicación</w:t>
                      </w:r>
                      <w:r w:rsidR="00D7181D">
                        <w:rPr>
                          <w:rStyle w:val="Textoennegrita"/>
                        </w:rPr>
                        <w:t xml:space="preserve"> de casa de máquinas</w:t>
                      </w:r>
                      <w:r>
                        <w:rPr>
                          <w:rStyle w:val="Textoennegrita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alias w:val="Ubicación "/>
                          <w:tag w:val="Ubicación "/>
                          <w:id w:val="-10057552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t>[Aldea, municipio, departamento]</w:t>
                          </w:r>
                        </w:sdtContent>
                      </w:sdt>
                    </w:p>
                    <w:p w14:paraId="5450F1C0" w14:textId="77777777" w:rsidR="004C55A9" w:rsidRDefault="004C55A9" w:rsidP="00722398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Coordenadas</w:t>
                      </w:r>
                      <w:r w:rsidR="00D7181D">
                        <w:rPr>
                          <w:rStyle w:val="Textoennegrita"/>
                        </w:rPr>
                        <w:t xml:space="preserve"> de casa de máquinas</w:t>
                      </w:r>
                      <w:r>
                        <w:rPr>
                          <w:rStyle w:val="Textoennegrita"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alias w:val="Coordenadas de casa de máquinas"/>
                          <w:tag w:val="Coordenadas de casa de máquinas"/>
                          <w:id w:val="-2052684244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482F7A">
                            <w:rPr>
                              <w:rStyle w:val="Textodelmarcadordeposicin"/>
                            </w:rPr>
                            <w:t>[</w:t>
                          </w:r>
                          <w:r w:rsidR="00482F7A" w:rsidRPr="00482F7A">
                            <w:rPr>
                              <w:bCs/>
                            </w:rPr>
                            <w:t>Coordenadas GMS y UTM</w:t>
                          </w:r>
                          <w:r w:rsidR="00482F7A">
                            <w:rPr>
                              <w:rStyle w:val="Textodelmarcadordeposicin"/>
                            </w:rPr>
                            <w:t>]</w:t>
                          </w:r>
                        </w:sdtContent>
                      </w:sdt>
                    </w:p>
                    <w:p w14:paraId="4057308F" w14:textId="77777777" w:rsidR="00D7181D" w:rsidRDefault="00D7181D" w:rsidP="00D7181D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Ubicación del embalse:</w:t>
                      </w:r>
                      <w:r>
                        <w:t xml:space="preserve"> </w:t>
                      </w:r>
                      <w:sdt>
                        <w:sdtPr>
                          <w:alias w:val="Ubicación "/>
                          <w:tag w:val="Ubicación "/>
                          <w:id w:val="-70471944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t>[Aldea, municipio, departamento]</w:t>
                          </w:r>
                        </w:sdtContent>
                      </w:sdt>
                    </w:p>
                    <w:p w14:paraId="6BEEC7AC" w14:textId="77777777" w:rsidR="00D7181D" w:rsidRDefault="00D7181D" w:rsidP="00D7181D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Coordenadas del embalse:</w:t>
                      </w:r>
                      <w:r>
                        <w:t xml:space="preserve">  </w:t>
                      </w:r>
                      <w:sdt>
                        <w:sdtPr>
                          <w:alias w:val="Coordenadas del embalse"/>
                          <w:tag w:val="Coordenadas del embalse"/>
                          <w:id w:val="1958370335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EF670D">
                            <w:t>[</w:t>
                          </w:r>
                          <w:r w:rsidR="00EF670D" w:rsidRPr="00EF670D">
                            <w:rPr>
                              <w:bCs/>
                            </w:rPr>
                            <w:t>Coordenadas GMS y UTM</w:t>
                          </w:r>
                          <w:r w:rsidR="00EF670D">
                            <w:rPr>
                              <w:bCs/>
                            </w:rPr>
                            <w:t>]</w:t>
                          </w:r>
                        </w:sdtContent>
                      </w:sdt>
                    </w:p>
                    <w:p w14:paraId="426EF6A3" w14:textId="77777777" w:rsidR="004C55A9" w:rsidRDefault="004C55A9" w:rsidP="00722398">
                      <w:pPr>
                        <w:spacing w:after="0" w:line="480" w:lineRule="auto"/>
                      </w:pPr>
                      <w:r>
                        <w:rPr>
                          <w:rStyle w:val="Textoennegrita"/>
                        </w:rPr>
                        <w:t xml:space="preserve">Potencia </w:t>
                      </w:r>
                      <w:r w:rsidR="00FD42EF">
                        <w:rPr>
                          <w:rStyle w:val="Textoennegrita"/>
                        </w:rPr>
                        <w:t>Instalada</w:t>
                      </w:r>
                      <w:r>
                        <w:rPr>
                          <w:rStyle w:val="Textoennegrita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alias w:val="Potencia Instalada"/>
                          <w:tag w:val="Potencia máxima"/>
                          <w:id w:val="1141311358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EF670D">
                            <w:rPr>
                              <w:rStyle w:val="Textodelmarcadordeposicin"/>
                            </w:rPr>
                            <w:t>[Potencia Máxima Instalada]</w:t>
                          </w:r>
                        </w:sdtContent>
                      </w:sdt>
                    </w:p>
                    <w:p w14:paraId="2022CD47" w14:textId="77777777" w:rsidR="004C55A9" w:rsidRPr="007F467E" w:rsidRDefault="004C55A9" w:rsidP="007F467E">
                      <w:pPr>
                        <w:spacing w:after="0"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t>Datos de la Central</w:t>
      </w:r>
      <w:bookmarkEnd w:id="0"/>
    </w:p>
    <w:p w14:paraId="6582E8FE" w14:textId="77777777" w:rsidR="00B92EF8" w:rsidRDefault="00D33863" w:rsidP="00F43107">
      <w:pPr>
        <w:pStyle w:val="Ttulo2"/>
        <w:jc w:val="both"/>
      </w:pPr>
      <w:r>
        <w:lastRenderedPageBreak/>
        <w:t>Fotografía del complejo</w:t>
      </w:r>
    </w:p>
    <w:sdt>
      <w:sdtPr>
        <w:alias w:val="Fotografía del Complejo"/>
        <w:tag w:val="Fotografía del Complejo"/>
        <w:id w:val="675622653"/>
        <w:showingPlcHdr/>
        <w:picture/>
      </w:sdtPr>
      <w:sdtEndPr/>
      <w:sdtContent>
        <w:p w14:paraId="6A314CEF" w14:textId="77777777" w:rsidR="00B92EF8" w:rsidRPr="00B92EF8" w:rsidRDefault="00B92EF8" w:rsidP="00F43107">
          <w:pPr>
            <w:jc w:val="both"/>
          </w:pPr>
          <w:r>
            <w:rPr>
              <w:noProof/>
              <w:lang w:val="es-GT" w:eastAsia="es-GT"/>
            </w:rPr>
            <w:drawing>
              <wp:inline distT="0" distB="0" distL="0" distR="0" wp14:anchorId="58479E42" wp14:editId="4E8F2610">
                <wp:extent cx="3954385" cy="3954385"/>
                <wp:effectExtent l="0" t="0" r="8255" b="825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1247" cy="396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6165EA" w14:textId="77777777" w:rsidR="00B92EF8" w:rsidRDefault="00B92EF8" w:rsidP="00F43107">
      <w:pPr>
        <w:pStyle w:val="Ttulo1"/>
        <w:jc w:val="both"/>
      </w:pPr>
      <w:bookmarkStart w:id="1" w:name="_Toc527723524"/>
      <w:r>
        <w:lastRenderedPageBreak/>
        <w:t>Datos de perfil del Profesional Colegiado</w:t>
      </w:r>
      <w:bookmarkEnd w:id="1"/>
    </w:p>
    <w:p w14:paraId="338F6380" w14:textId="77777777" w:rsidR="00B92EF8" w:rsidRDefault="00C51CBB" w:rsidP="00F43107">
      <w:pPr>
        <w:pStyle w:val="Ttulo2"/>
        <w:jc w:val="both"/>
      </w:pPr>
      <w:r w:rsidRPr="00C6198E">
        <w:rPr>
          <w:noProof/>
          <w:sz w:val="76"/>
          <w:szCs w:val="76"/>
          <w:lang w:val="es-GT" w:eastAsia="es-GT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0" wp14:anchorId="64B416B7" wp14:editId="6BD861B0">
                <wp:simplePos x="0" y="0"/>
                <wp:positionH relativeFrom="margin">
                  <wp:align>center</wp:align>
                </wp:positionH>
                <wp:positionV relativeFrom="margin">
                  <wp:posOffset>650174</wp:posOffset>
                </wp:positionV>
                <wp:extent cx="6248400" cy="5367020"/>
                <wp:effectExtent l="0" t="0" r="0" b="5080"/>
                <wp:wrapSquare wrapText="bothSides"/>
                <wp:docPr id="1" name="Cuadro de texto 1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36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7B95" w14:textId="77777777" w:rsidR="004C55A9" w:rsidRPr="00BC1801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Nombre del Profesional: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l Profesional"/>
                                <w:tag w:val="Nombre del Profesional"/>
                                <w:id w:val="24438203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Pr="007402BB">
                                  <w:rPr>
                                    <w:bCs/>
                                  </w:rPr>
                                  <w:t>[Nombre del profesional]</w:t>
                                </w:r>
                              </w:sdtContent>
                            </w:sdt>
                          </w:p>
                          <w:p w14:paraId="19D9EA75" w14:textId="77777777" w:rsidR="004C55A9" w:rsidRPr="00E302D2" w:rsidRDefault="004C55A9" w:rsidP="00B819D5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  <w:lang w:val="es-GT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Profesión: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b w:val="0"/>
                                </w:rPr>
                                <w:alias w:val="Profesión"/>
                                <w:tag w:val="Profesión"/>
                                <w:id w:val="1737434156"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40517F" w:rsidRPr="0040517F">
                                  <w:rPr>
                                    <w:rStyle w:val="Textoennegrita"/>
                                    <w:b w:val="0"/>
                                  </w:rPr>
                                  <w:t>[Profesión]</w:t>
                                </w:r>
                              </w:sdtContent>
                            </w:sdt>
                          </w:p>
                          <w:p w14:paraId="5804507C" w14:textId="77777777" w:rsidR="004C55A9" w:rsidRPr="00BC1801" w:rsidRDefault="004C55A9" w:rsidP="00B819D5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Dirección: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Dirección de Oficina"/>
                                <w:tag w:val="Dirección de Oficina"/>
                                <w:id w:val="-76885164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>
                                  <w:t>[Dirección de Oficina]</w:t>
                                </w:r>
                              </w:sdtContent>
                            </w:sdt>
                          </w:p>
                          <w:p w14:paraId="389097EA" w14:textId="77777777" w:rsidR="004C55A9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Teléfono de Contacto: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úmero de teléfono"/>
                                <w:tag w:val="Número de teléfono"/>
                                <w:id w:val="1499926030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7618AF" w:rsidRPr="00D70410">
                                  <w:rPr>
                                    <w:rStyle w:val="Textoennegrita"/>
                                    <w:b w:val="0"/>
                                  </w:rPr>
                                  <w:t>[Número de Teléfono]</w:t>
                                </w:r>
                              </w:sdtContent>
                            </w:sdt>
                          </w:p>
                          <w:p w14:paraId="1E20B0F2" w14:textId="77777777" w:rsidR="0015069D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Dirección electrónica: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b w:val="0"/>
                                </w:rPr>
                                <w:alias w:val="Correo eletrónico"/>
                                <w:tag w:val="Correo eletrónico"/>
                                <w:id w:val="150034740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D70410" w:rsidRPr="00D70410">
                                  <w:rPr>
                                    <w:rStyle w:val="Textoennegrita"/>
                                    <w:b w:val="0"/>
                                  </w:rPr>
                                  <w:t>[Correo electrónico]</w:t>
                                </w:r>
                              </w:sdtContent>
                            </w:sdt>
                          </w:p>
                          <w:p w14:paraId="6730EB95" w14:textId="77777777" w:rsidR="004C55A9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Número de colegiado: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úmero de Colegiado"/>
                                <w:tag w:val="Número de Colegiado"/>
                                <w:id w:val="-1405522178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D70410" w:rsidRPr="00D70410">
                                  <w:rPr>
                                    <w:rStyle w:val="Textoennegrita"/>
                                    <w:b w:val="0"/>
                                  </w:rPr>
                                  <w:t>[Número de Colegiado]</w:t>
                                </w:r>
                              </w:sdtContent>
                            </w:sdt>
                          </w:p>
                          <w:p w14:paraId="5ACAB1C2" w14:textId="77777777" w:rsidR="004C55A9" w:rsidRPr="00BC1801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Constancia de Colegiado Activo: </w:t>
                            </w:r>
                          </w:p>
                          <w:p w14:paraId="2D123845" w14:textId="77777777" w:rsidR="004C55A9" w:rsidRDefault="00D6438B" w:rsidP="00B819D5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Nombre de la </w:t>
                            </w:r>
                            <w:r w:rsidR="004C55A9">
                              <w:rPr>
                                <w:rStyle w:val="Textoennegrita"/>
                              </w:rPr>
                              <w:t>Empresa:</w:t>
                            </w:r>
                            <w:r w:rsidR="004C55A9"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</w:p>
                          <w:p w14:paraId="2F056BE9" w14:textId="77777777" w:rsidR="0015069D" w:rsidRDefault="007C77CA" w:rsidP="007C77CA">
                            <w:pPr>
                              <w:pStyle w:val="Sinespaciado"/>
                              <w:spacing w:line="480" w:lineRule="auto"/>
                              <w:jc w:val="both"/>
                              <w:rPr>
                                <w:rStyle w:val="Textoennegrita"/>
                              </w:rPr>
                            </w:pPr>
                            <w:r w:rsidRPr="007C77CA">
                              <w:rPr>
                                <w:b/>
                                <w:bCs/>
                              </w:rPr>
                              <w:t>Con</w:t>
                            </w:r>
                            <w:r w:rsidR="00681761">
                              <w:rPr>
                                <w:b/>
                                <w:bCs/>
                              </w:rPr>
                              <w:t xml:space="preserve">stancia de </w:t>
                            </w:r>
                            <w:r w:rsidR="00681761" w:rsidRPr="00681761">
                              <w:rPr>
                                <w:b/>
                                <w:bCs/>
                              </w:rPr>
                              <w:t xml:space="preserve">no tener una relación laboral vigente con el Participante al que se realiza la certificación, como tampoco </w:t>
                            </w:r>
                            <w:r w:rsidR="00356F35">
                              <w:rPr>
                                <w:b/>
                                <w:bCs/>
                              </w:rPr>
                              <w:t>la prestación de</w:t>
                            </w:r>
                            <w:r w:rsidR="00681761" w:rsidRPr="00681761">
                              <w:rPr>
                                <w:b/>
                                <w:bCs/>
                              </w:rPr>
                              <w:t xml:space="preserve"> servicios de consultoría diferentes a esta certificación</w:t>
                            </w:r>
                            <w:r w:rsidR="00681761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7C77CA">
                              <w:rPr>
                                <w:b/>
                                <w:bCs/>
                              </w:rPr>
                              <w:t>ni</w:t>
                            </w:r>
                            <w:r w:rsidR="00C549CC">
                              <w:rPr>
                                <w:b/>
                                <w:bCs/>
                              </w:rPr>
                              <w:t xml:space="preserve"> estar</w:t>
                            </w:r>
                            <w:r w:rsidRPr="007C77C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549CC">
                              <w:rPr>
                                <w:b/>
                                <w:bCs/>
                              </w:rPr>
                              <w:t xml:space="preserve">vinculado </w:t>
                            </w:r>
                            <w:r w:rsidRPr="007C77CA">
                              <w:rPr>
                                <w:b/>
                                <w:bCs/>
                              </w:rPr>
                              <w:t>a la empresa que diseñó y/o construyó el proyecto, ni a empresa alguna perteneciente al grupo corporativo dueño de la central hidroeléctrica, la cual debe ser a través de Acta Notarial de Declaración Jurada</w:t>
                            </w:r>
                            <w:r w:rsidR="00AD21CA">
                              <w:rPr>
                                <w:rStyle w:val="Textoennegrita"/>
                              </w:rPr>
                              <w:t>.</w:t>
                            </w:r>
                          </w:p>
                          <w:p w14:paraId="7E099000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4FE63F58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</w:rPr>
                              <w:alias w:val="Fotografía"/>
                              <w:tag w:val="Fotografía"/>
                              <w:id w:val="-2101325928"/>
                              <w:showingPlcHdr/>
                              <w:picture/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p w14:paraId="4F18E9CF" w14:textId="77777777" w:rsidR="004C55A9" w:rsidRDefault="004C55A9" w:rsidP="00C51CBB">
                                <w:r>
                                  <w:rPr>
                                    <w:noProof/>
                                    <w:lang w:val="es-GT" w:eastAsia="es-GT"/>
                                  </w:rPr>
                                  <w:drawing>
                                    <wp:inline distT="0" distB="0" distL="0" distR="0" wp14:anchorId="582AC594" wp14:editId="7BEA9681">
                                      <wp:extent cx="1472540" cy="1472540"/>
                                      <wp:effectExtent l="0" t="0" r="0" b="0"/>
                                      <wp:docPr id="10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0909" cy="14909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9CE980C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55ABC2C6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395C0B88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1B3345F0" w14:textId="77777777" w:rsidR="004C55A9" w:rsidRDefault="004C55A9" w:rsidP="00C51CBB"/>
                          <w:p w14:paraId="190EC063" w14:textId="77777777" w:rsidR="004C55A9" w:rsidRPr="00C6198E" w:rsidRDefault="004C55A9" w:rsidP="00C51CBB">
                            <w:pPr>
                              <w:pStyle w:val="Sinespaciado"/>
                            </w:pPr>
                          </w:p>
                          <w:p w14:paraId="65F75248" w14:textId="77777777" w:rsidR="004C55A9" w:rsidRDefault="004C55A9" w:rsidP="00C51CBB"/>
                          <w:p w14:paraId="5C1C7676" w14:textId="77777777" w:rsidR="004C55A9" w:rsidRPr="00C6198E" w:rsidRDefault="004C55A9" w:rsidP="00B92EF8"/>
                          <w:p w14:paraId="4AF972B2" w14:textId="77777777" w:rsidR="004C55A9" w:rsidRPr="00C6198E" w:rsidRDefault="004C55A9" w:rsidP="00B92E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80400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16B7" id="Cuadro de texto 1" o:spid="_x0000_s1028" type="#_x0000_t202" alt="Company contact information" style="position:absolute;left:0;text-align:left;margin-left:0;margin-top:51.2pt;width:492pt;height:422.6pt;z-index:251658242;visibility:visible;mso-wrap-style:square;mso-width-percent:80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804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" o:allowincell="f" o:allowoverlap="f" filled="f" stroked="f" strokeweight=".5pt">
                <v:textbox inset="0,0,0,0">
                  <w:txbxContent>
                    <w:p w14:paraId="48E87B95" w14:textId="77777777" w:rsidR="004C55A9" w:rsidRPr="00BC1801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Nombre del Profesional: </w:t>
                      </w:r>
                      <w:sdt>
                        <w:sdtPr>
                          <w:rPr>
                            <w:rStyle w:val="Textoennegrita"/>
                          </w:rPr>
                          <w:alias w:val="Nombre del Profesional"/>
                          <w:tag w:val="Nombre del Profesional"/>
                          <w:id w:val="244382038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Pr="007402BB">
                            <w:rPr>
                              <w:bCs/>
                            </w:rPr>
                            <w:t>[Nombre del profesional]</w:t>
                          </w:r>
                        </w:sdtContent>
                      </w:sdt>
                    </w:p>
                    <w:p w14:paraId="19D9EA75" w14:textId="77777777" w:rsidR="004C55A9" w:rsidRPr="00E302D2" w:rsidRDefault="004C55A9" w:rsidP="00B819D5">
                      <w:pPr>
                        <w:pStyle w:val="Sinespaciado"/>
                        <w:spacing w:line="480" w:lineRule="auto"/>
                        <w:rPr>
                          <w:rStyle w:val="Textoennegrita"/>
                          <w:lang w:val="es-GT"/>
                        </w:rPr>
                      </w:pPr>
                      <w:r>
                        <w:rPr>
                          <w:rStyle w:val="Textoennegrita"/>
                        </w:rPr>
                        <w:t>Profesión: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b w:val="0"/>
                          </w:rPr>
                          <w:alias w:val="Profesión"/>
                          <w:tag w:val="Profesión"/>
                          <w:id w:val="1737434156"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40517F" w:rsidRPr="0040517F">
                            <w:rPr>
                              <w:rStyle w:val="Textoennegrita"/>
                              <w:b w:val="0"/>
                            </w:rPr>
                            <w:t>[Profesión]</w:t>
                          </w:r>
                        </w:sdtContent>
                      </w:sdt>
                    </w:p>
                    <w:p w14:paraId="5804507C" w14:textId="77777777" w:rsidR="004C55A9" w:rsidRPr="00BC1801" w:rsidRDefault="004C55A9" w:rsidP="00B819D5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Dirección: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Dirección de Oficina"/>
                          <w:tag w:val="Dirección de Oficina"/>
                          <w:id w:val="-76885164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>
                            <w:t>[Dirección de Oficina]</w:t>
                          </w:r>
                        </w:sdtContent>
                      </w:sdt>
                    </w:p>
                    <w:p w14:paraId="389097EA" w14:textId="77777777" w:rsidR="004C55A9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Teléfono de Contacto: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Número de teléfono"/>
                          <w:tag w:val="Número de teléfono"/>
                          <w:id w:val="1499926030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7618AF" w:rsidRPr="00D70410">
                            <w:rPr>
                              <w:rStyle w:val="Textoennegrita"/>
                              <w:b w:val="0"/>
                            </w:rPr>
                            <w:t>[Número de Teléfono]</w:t>
                          </w:r>
                        </w:sdtContent>
                      </w:sdt>
                    </w:p>
                    <w:p w14:paraId="1E20B0F2" w14:textId="77777777" w:rsidR="0015069D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Dirección electrónica: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b w:val="0"/>
                          </w:rPr>
                          <w:alias w:val="Correo eletrónico"/>
                          <w:tag w:val="Correo eletrónico"/>
                          <w:id w:val="150034740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D70410" w:rsidRPr="00D70410">
                            <w:rPr>
                              <w:rStyle w:val="Textoennegrita"/>
                              <w:b w:val="0"/>
                            </w:rPr>
                            <w:t>[Correo electrónico]</w:t>
                          </w:r>
                        </w:sdtContent>
                      </w:sdt>
                    </w:p>
                    <w:p w14:paraId="6730EB95" w14:textId="77777777" w:rsidR="004C55A9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Número de colegiado: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Número de Colegiado"/>
                          <w:tag w:val="Número de Colegiado"/>
                          <w:id w:val="-1405522178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D70410" w:rsidRPr="00D70410">
                            <w:rPr>
                              <w:rStyle w:val="Textoennegrita"/>
                              <w:b w:val="0"/>
                            </w:rPr>
                            <w:t>[Número de Colegiado]</w:t>
                          </w:r>
                        </w:sdtContent>
                      </w:sdt>
                    </w:p>
                    <w:p w14:paraId="5ACAB1C2" w14:textId="77777777" w:rsidR="004C55A9" w:rsidRPr="00BC1801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Constancia de Colegiado Activo: </w:t>
                      </w:r>
                    </w:p>
                    <w:p w14:paraId="2D123845" w14:textId="77777777" w:rsidR="004C55A9" w:rsidRDefault="00D6438B" w:rsidP="00B819D5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Nombre de la </w:t>
                      </w:r>
                      <w:r w:rsidR="004C55A9">
                        <w:rPr>
                          <w:rStyle w:val="Textoennegrita"/>
                        </w:rPr>
                        <w:t>Empresa:</w:t>
                      </w:r>
                      <w:r w:rsidR="004C55A9" w:rsidRPr="00BC1801">
                        <w:rPr>
                          <w:rStyle w:val="Textoennegrita"/>
                        </w:rPr>
                        <w:t xml:space="preserve"> </w:t>
                      </w:r>
                    </w:p>
                    <w:p w14:paraId="2F056BE9" w14:textId="77777777" w:rsidR="0015069D" w:rsidRDefault="007C77CA" w:rsidP="007C77CA">
                      <w:pPr>
                        <w:pStyle w:val="Sinespaciado"/>
                        <w:spacing w:line="480" w:lineRule="auto"/>
                        <w:jc w:val="both"/>
                        <w:rPr>
                          <w:rStyle w:val="Textoennegrita"/>
                        </w:rPr>
                      </w:pPr>
                      <w:r w:rsidRPr="007C77CA">
                        <w:rPr>
                          <w:b/>
                          <w:bCs/>
                        </w:rPr>
                        <w:t>Con</w:t>
                      </w:r>
                      <w:r w:rsidR="00681761">
                        <w:rPr>
                          <w:b/>
                          <w:bCs/>
                        </w:rPr>
                        <w:t xml:space="preserve">stancia de </w:t>
                      </w:r>
                      <w:r w:rsidR="00681761" w:rsidRPr="00681761">
                        <w:rPr>
                          <w:b/>
                          <w:bCs/>
                        </w:rPr>
                        <w:t xml:space="preserve">no tener una relación laboral vigente con el Participante al que se realiza la certificación, como tampoco </w:t>
                      </w:r>
                      <w:r w:rsidR="00356F35">
                        <w:rPr>
                          <w:b/>
                          <w:bCs/>
                        </w:rPr>
                        <w:t>la prestación de</w:t>
                      </w:r>
                      <w:r w:rsidR="00681761" w:rsidRPr="00681761">
                        <w:rPr>
                          <w:b/>
                          <w:bCs/>
                        </w:rPr>
                        <w:t xml:space="preserve"> servicios de consultoría diferentes a esta certificación</w:t>
                      </w:r>
                      <w:r w:rsidR="00681761">
                        <w:rPr>
                          <w:b/>
                          <w:bCs/>
                        </w:rPr>
                        <w:t xml:space="preserve">, </w:t>
                      </w:r>
                      <w:r w:rsidRPr="007C77CA">
                        <w:rPr>
                          <w:b/>
                          <w:bCs/>
                        </w:rPr>
                        <w:t>ni</w:t>
                      </w:r>
                      <w:r w:rsidR="00C549CC">
                        <w:rPr>
                          <w:b/>
                          <w:bCs/>
                        </w:rPr>
                        <w:t xml:space="preserve"> estar</w:t>
                      </w:r>
                      <w:r w:rsidRPr="007C77CA">
                        <w:rPr>
                          <w:b/>
                          <w:bCs/>
                        </w:rPr>
                        <w:t xml:space="preserve"> </w:t>
                      </w:r>
                      <w:r w:rsidR="00C549CC">
                        <w:rPr>
                          <w:b/>
                          <w:bCs/>
                        </w:rPr>
                        <w:t xml:space="preserve">vinculado </w:t>
                      </w:r>
                      <w:r w:rsidRPr="007C77CA">
                        <w:rPr>
                          <w:b/>
                          <w:bCs/>
                        </w:rPr>
                        <w:t>a la empresa que diseñó y/o construyó el proyecto, ni a empresa alguna perteneciente al grupo corporativo dueño de la central hidroeléctrica, la cual debe ser a través de Acta Notarial de Declaración Jurada</w:t>
                      </w:r>
                      <w:r w:rsidR="00AD21CA">
                        <w:rPr>
                          <w:rStyle w:val="Textoennegrita"/>
                        </w:rPr>
                        <w:t>.</w:t>
                      </w:r>
                    </w:p>
                    <w:p w14:paraId="7E099000" w14:textId="77777777" w:rsidR="004C55A9" w:rsidRDefault="004C55A9" w:rsidP="00C51CBB">
                      <w:pPr>
                        <w:pStyle w:val="Sinespaciado"/>
                      </w:pPr>
                    </w:p>
                    <w:p w14:paraId="4FE63F58" w14:textId="77777777" w:rsidR="004C55A9" w:rsidRDefault="004C55A9" w:rsidP="00C51CBB">
                      <w:pPr>
                        <w:pStyle w:val="Sinespaciado"/>
                      </w:pPr>
                    </w:p>
                    <w:sdt>
                      <w:sdtPr>
                        <w:rPr>
                          <w:b/>
                          <w:bCs/>
                        </w:rPr>
                        <w:alias w:val="Fotografía"/>
                        <w:tag w:val="Fotografía"/>
                        <w:id w:val="-2101325928"/>
                        <w:showingPlcHdr/>
                        <w:picture/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p w14:paraId="4F18E9CF" w14:textId="77777777" w:rsidR="004C55A9" w:rsidRDefault="004C55A9" w:rsidP="00C51CBB">
                          <w:r>
                            <w:rPr>
                              <w:noProof/>
                              <w:lang w:val="es-GT" w:eastAsia="es-GT"/>
                            </w:rPr>
                            <w:drawing>
                              <wp:inline distT="0" distB="0" distL="0" distR="0" wp14:anchorId="582AC594" wp14:editId="7BEA9681">
                                <wp:extent cx="1472540" cy="1472540"/>
                                <wp:effectExtent l="0" t="0" r="0" b="0"/>
                                <wp:docPr id="10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909" cy="1490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9CE980C" w14:textId="77777777" w:rsidR="004C55A9" w:rsidRDefault="004C55A9" w:rsidP="00C51CBB">
                      <w:pPr>
                        <w:pStyle w:val="Sinespaciado"/>
                      </w:pPr>
                    </w:p>
                    <w:p w14:paraId="55ABC2C6" w14:textId="77777777" w:rsidR="004C55A9" w:rsidRDefault="004C55A9" w:rsidP="00C51CBB">
                      <w:pPr>
                        <w:pStyle w:val="Sinespaciado"/>
                      </w:pPr>
                    </w:p>
                    <w:p w14:paraId="395C0B88" w14:textId="77777777" w:rsidR="004C55A9" w:rsidRDefault="004C55A9" w:rsidP="00C51CBB">
                      <w:pPr>
                        <w:pStyle w:val="Sinespaciado"/>
                      </w:pPr>
                    </w:p>
                    <w:p w14:paraId="1B3345F0" w14:textId="77777777" w:rsidR="004C55A9" w:rsidRDefault="004C55A9" w:rsidP="00C51CBB"/>
                    <w:p w14:paraId="190EC063" w14:textId="77777777" w:rsidR="004C55A9" w:rsidRPr="00C6198E" w:rsidRDefault="004C55A9" w:rsidP="00C51CBB">
                      <w:pPr>
                        <w:pStyle w:val="Sinespaciado"/>
                      </w:pPr>
                    </w:p>
                    <w:p w14:paraId="65F75248" w14:textId="77777777" w:rsidR="004C55A9" w:rsidRDefault="004C55A9" w:rsidP="00C51CBB"/>
                    <w:p w14:paraId="5C1C7676" w14:textId="77777777" w:rsidR="004C55A9" w:rsidRPr="00C6198E" w:rsidRDefault="004C55A9" w:rsidP="00B92EF8"/>
                    <w:p w14:paraId="4AF972B2" w14:textId="77777777" w:rsidR="004C55A9" w:rsidRPr="00C6198E" w:rsidRDefault="004C55A9" w:rsidP="00B92EF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E906C3" w14:textId="77777777" w:rsidR="00F239BC" w:rsidRPr="00C6198E" w:rsidRDefault="00173A45" w:rsidP="00F43107">
      <w:pPr>
        <w:pStyle w:val="Ttulo1"/>
        <w:jc w:val="both"/>
      </w:pPr>
      <w:bookmarkStart w:id="2" w:name="_Toc527723525"/>
      <w:r>
        <w:lastRenderedPageBreak/>
        <w:t>Información</w:t>
      </w:r>
      <w:r w:rsidR="00A33E56" w:rsidRPr="00C6198E">
        <w:t xml:space="preserve"> </w:t>
      </w:r>
      <w:r w:rsidR="00C51CBB">
        <w:t>Profesional</w:t>
      </w:r>
      <w:bookmarkEnd w:id="2"/>
    </w:p>
    <w:sdt>
      <w:sdtPr>
        <w:rPr>
          <w:rStyle w:val="Textoennegrita"/>
          <w:kern w:val="0"/>
        </w:rPr>
        <w:id w:val="-873762758"/>
        <w:placeholder>
          <w:docPart w:val="23514EC6B43A4A94B7901EB762093695"/>
        </w:placeholder>
        <w:showingPlcHdr/>
        <w15:appearance w15:val="hidden"/>
      </w:sdtPr>
      <w:sdtEndPr>
        <w:rPr>
          <w:rStyle w:val="Fuentedeprrafopredeter"/>
          <w:b w:val="0"/>
          <w:bCs w:val="0"/>
          <w:kern w:val="20"/>
        </w:rPr>
      </w:sdtEndPr>
      <w:sdtContent>
        <w:p w14:paraId="6CB51FDC" w14:textId="77777777" w:rsidR="00F239BC" w:rsidRDefault="00173A45" w:rsidP="00F43107">
          <w:pPr>
            <w:jc w:val="both"/>
          </w:pPr>
          <w:r>
            <w:rPr>
              <w:rStyle w:val="Textoennegrita"/>
              <w:kern w:val="0"/>
            </w:rPr>
            <w:t>[</w:t>
          </w:r>
          <w:r w:rsidR="00F64A9E" w:rsidRPr="00F64A9E">
            <w:t>En esta sección el profesional debe aportar un resumen de su formación académica, la que lo faculta para realizar este tipo de estudios</w:t>
          </w:r>
          <w:r w:rsidR="00A33E56" w:rsidRPr="00C6198E">
            <w:t>.</w:t>
          </w:r>
          <w:r>
            <w:t>]</w:t>
          </w:r>
        </w:p>
      </w:sdtContent>
    </w:sdt>
    <w:p w14:paraId="7B941D86" w14:textId="77777777" w:rsidR="00C51CBB" w:rsidRPr="00C6198E" w:rsidRDefault="00EF6FE3" w:rsidP="00F43107">
      <w:pPr>
        <w:pStyle w:val="Ttulo1"/>
        <w:jc w:val="both"/>
      </w:pPr>
      <w:bookmarkStart w:id="3" w:name="_Toc527723526"/>
      <w:r>
        <w:lastRenderedPageBreak/>
        <w:t xml:space="preserve">Acreditación de </w:t>
      </w:r>
      <w:r w:rsidR="00173A45">
        <w:t>Experiencia</w:t>
      </w:r>
      <w:bookmarkEnd w:id="3"/>
    </w:p>
    <w:sdt>
      <w:sdtPr>
        <w:id w:val="-668321790"/>
        <w:placeholder>
          <w:docPart w:val="165B970E1A5D4FEE8AF6155E0A8FB690"/>
        </w:placeholder>
        <w:showingPlcHdr/>
        <w15:appearance w15:val="hidden"/>
      </w:sdtPr>
      <w:sdtEndPr/>
      <w:sdtContent>
        <w:p w14:paraId="7C3D9F61" w14:textId="77777777" w:rsidR="00F64A9E" w:rsidRPr="00F64A9E" w:rsidRDefault="00173A45" w:rsidP="00F64A9E">
          <w:pPr>
            <w:jc w:val="both"/>
          </w:pPr>
          <w:r>
            <w:t>[</w:t>
          </w:r>
          <w:r w:rsidR="00F64A9E" w:rsidRPr="00F64A9E">
            <w:t>En esta sección el profesional debe aportar un resumen de su experiencia profesional que lo acredite como especialista en este tipo de obras, debiendo incluir:</w:t>
          </w:r>
        </w:p>
        <w:p w14:paraId="63183643" w14:textId="77777777" w:rsidR="00F64A9E" w:rsidRDefault="00F64A9E" w:rsidP="00F64A9E">
          <w:pPr>
            <w:pStyle w:val="Prrafodelista"/>
            <w:numPr>
              <w:ilvl w:val="0"/>
              <w:numId w:val="27"/>
            </w:numPr>
            <w:jc w:val="both"/>
          </w:pPr>
          <w:r w:rsidRPr="00F64A9E">
            <w:t>Nombre de la Compañía para a la que aportó su experiencia o realizó estudios</w:t>
          </w:r>
        </w:p>
        <w:p w14:paraId="32E68314" w14:textId="77777777" w:rsidR="00F64A9E" w:rsidRDefault="00F64A9E" w:rsidP="00F64A9E">
          <w:pPr>
            <w:pStyle w:val="Prrafodelista"/>
            <w:numPr>
              <w:ilvl w:val="0"/>
              <w:numId w:val="27"/>
            </w:numPr>
            <w:jc w:val="both"/>
          </w:pPr>
          <w:r w:rsidRPr="00F64A9E">
            <w:t>Proceso en el que participó en el proyecto</w:t>
          </w:r>
        </w:p>
        <w:p w14:paraId="503F6ED5" w14:textId="77777777" w:rsidR="00F64A9E" w:rsidRDefault="00F64A9E" w:rsidP="00F64A9E">
          <w:pPr>
            <w:pStyle w:val="Prrafodelista"/>
            <w:numPr>
              <w:ilvl w:val="0"/>
              <w:numId w:val="27"/>
            </w:numPr>
            <w:jc w:val="both"/>
          </w:pPr>
          <w:r w:rsidRPr="00F64A9E">
            <w:t>Nombre, número de teléfono y correo electrónico de la empresa para que realizó dicho trabajo</w:t>
          </w:r>
        </w:p>
        <w:p w14:paraId="2C8BAFAE" w14:textId="77777777" w:rsidR="00C51CBB" w:rsidRPr="00C6198E" w:rsidRDefault="00F64A9E" w:rsidP="00F64A9E">
          <w:pPr>
            <w:pStyle w:val="Prrafodelista"/>
            <w:numPr>
              <w:ilvl w:val="0"/>
              <w:numId w:val="27"/>
            </w:numPr>
            <w:jc w:val="both"/>
          </w:pPr>
          <w:r w:rsidRPr="00F64A9E">
            <w:t>En su defecto pueden presentar una carta de la compañía debidamente firmada en donde se indique el tipo de participación</w:t>
          </w:r>
          <w:r w:rsidR="00173A45">
            <w:t>]</w:t>
          </w:r>
        </w:p>
      </w:sdtContent>
    </w:sdt>
    <w:p w14:paraId="05DF78F0" w14:textId="77777777" w:rsidR="00C51CBB" w:rsidRPr="00C6198E" w:rsidRDefault="00C51CBB" w:rsidP="00F43107">
      <w:pPr>
        <w:jc w:val="both"/>
      </w:pPr>
    </w:p>
    <w:p w14:paraId="692F30AE" w14:textId="77777777" w:rsidR="00F239BC" w:rsidRPr="00C6198E" w:rsidRDefault="00A33E56" w:rsidP="00F43107">
      <w:pPr>
        <w:pStyle w:val="Ttulo1"/>
        <w:jc w:val="both"/>
      </w:pPr>
      <w:bookmarkStart w:id="4" w:name="_Toc527723527"/>
      <w:r w:rsidRPr="00C6198E">
        <w:lastRenderedPageBreak/>
        <w:t>Informe</w:t>
      </w:r>
      <w:bookmarkEnd w:id="4"/>
    </w:p>
    <w:p w14:paraId="526B6478" w14:textId="77777777" w:rsidR="00BB3CB4" w:rsidRPr="00C6198E" w:rsidRDefault="00BB3CB4" w:rsidP="00F43107">
      <w:pPr>
        <w:pStyle w:val="Ttulo2"/>
        <w:numPr>
          <w:ilvl w:val="0"/>
          <w:numId w:val="24"/>
        </w:numPr>
        <w:jc w:val="both"/>
      </w:pPr>
      <w:r>
        <w:t>Configuración hidrologica</w:t>
      </w:r>
    </w:p>
    <w:p w14:paraId="7CFA2096" w14:textId="77777777" w:rsidR="00BB3CB4" w:rsidRDefault="00BB3CB4" w:rsidP="00F43107">
      <w:pPr>
        <w:pStyle w:val="Listaconvietas"/>
        <w:jc w:val="both"/>
      </w:pPr>
      <w:r>
        <w:t>Incluir los siguientes datos:</w:t>
      </w:r>
    </w:p>
    <w:p w14:paraId="22C12842" w14:textId="77777777" w:rsidR="00BB3CB4" w:rsidRDefault="00BB3CB4" w:rsidP="00F43107">
      <w:pPr>
        <w:pStyle w:val="Listaconvietas"/>
        <w:ind w:left="720"/>
        <w:jc w:val="both"/>
      </w:pPr>
      <w:r>
        <w:t>Hacia donde se dirige el vertimiento</w:t>
      </w:r>
    </w:p>
    <w:p w14:paraId="673238ED" w14:textId="77777777" w:rsidR="00BB3CB4" w:rsidRDefault="00BB3CB4" w:rsidP="00F43107">
      <w:pPr>
        <w:pStyle w:val="Listaconvietas"/>
        <w:ind w:left="720"/>
        <w:jc w:val="both"/>
      </w:pPr>
      <w:r>
        <w:t>Hacia donde se dirige el desfogue</w:t>
      </w:r>
    </w:p>
    <w:p w14:paraId="7B86EF78" w14:textId="03D257FC" w:rsidR="00B4393E" w:rsidRDefault="00CB4B89" w:rsidP="00F43107">
      <w:pPr>
        <w:pStyle w:val="Listaconvietas"/>
        <w:ind w:left="720"/>
        <w:jc w:val="both"/>
      </w:pPr>
      <w:r>
        <w:t>Aporte principal</w:t>
      </w:r>
    </w:p>
    <w:p w14:paraId="21ABDA83" w14:textId="77777777" w:rsidR="00CB4B89" w:rsidRDefault="00CB4B89" w:rsidP="00CB4B89">
      <w:pPr>
        <w:pStyle w:val="Listaconvietas"/>
        <w:ind w:left="1080"/>
        <w:jc w:val="both"/>
      </w:pPr>
      <w:r>
        <w:t>Nombre del río que proviene</w:t>
      </w:r>
    </w:p>
    <w:p w14:paraId="378622E2" w14:textId="28D8C26C" w:rsidR="00CB4B89" w:rsidRDefault="00CB4B89" w:rsidP="00CB4B89">
      <w:pPr>
        <w:pStyle w:val="Listaconvietas"/>
        <w:ind w:left="1080"/>
        <w:jc w:val="both"/>
      </w:pPr>
      <w:r>
        <w:t>Caudal promedio anual del aporte principal</w:t>
      </w:r>
    </w:p>
    <w:p w14:paraId="0CBECAD8" w14:textId="2D43243F" w:rsidR="00BB3CB4" w:rsidRDefault="00CB4B89" w:rsidP="00F43107">
      <w:pPr>
        <w:pStyle w:val="Listaconvietas"/>
        <w:ind w:left="720"/>
        <w:jc w:val="both"/>
      </w:pPr>
      <w:r>
        <w:t>A</w:t>
      </w:r>
      <w:r w:rsidR="00BB3CB4">
        <w:t xml:space="preserve">portes laterales </w:t>
      </w:r>
    </w:p>
    <w:p w14:paraId="0E7885C8" w14:textId="77777777" w:rsidR="00BB3CB4" w:rsidRDefault="00203172" w:rsidP="00F43107">
      <w:pPr>
        <w:pStyle w:val="Listaconvietas"/>
        <w:ind w:left="1080"/>
        <w:jc w:val="both"/>
      </w:pPr>
      <w:r>
        <w:t>Nombre del rí</w:t>
      </w:r>
      <w:r w:rsidR="00BB3CB4">
        <w:t>o que proviene</w:t>
      </w:r>
    </w:p>
    <w:p w14:paraId="40B0FDCE" w14:textId="77777777" w:rsidR="00BB3CB4" w:rsidRDefault="00BB3CB4" w:rsidP="00F43107">
      <w:pPr>
        <w:pStyle w:val="Listaconvietas"/>
        <w:ind w:left="1080"/>
        <w:jc w:val="both"/>
      </w:pPr>
      <w:r>
        <w:t>Caudal promedio anual del aporte lateral</w:t>
      </w:r>
    </w:p>
    <w:p w14:paraId="6105B1DC" w14:textId="77777777" w:rsidR="00BB3CB4" w:rsidRDefault="00BB3CB4" w:rsidP="00F43107">
      <w:pPr>
        <w:pStyle w:val="Listaconvietas"/>
        <w:jc w:val="both"/>
      </w:pPr>
      <w:r>
        <w:t>Indicar si poseen embalse propio de regulación, de lo contrario indicar si se utiliza el embalse de otra central para poder hacer regulación.</w:t>
      </w:r>
    </w:p>
    <w:p w14:paraId="32851F96" w14:textId="77777777" w:rsidR="00BB3CB4" w:rsidRPr="00C810F8" w:rsidRDefault="00BB3CB4" w:rsidP="00F43107">
      <w:pPr>
        <w:pStyle w:val="Listaconvietas"/>
        <w:jc w:val="both"/>
      </w:pPr>
      <w:r w:rsidRPr="00C810F8">
        <w:t>Si está aguas abajo de otra central deben incluir el tiempo de llegada del agua hacia la central.</w:t>
      </w:r>
    </w:p>
    <w:p w14:paraId="38198F17" w14:textId="77777777" w:rsidR="00D128FF" w:rsidRDefault="00D128FF" w:rsidP="00F43107">
      <w:pPr>
        <w:pStyle w:val="Listaconvietas"/>
        <w:jc w:val="both"/>
      </w:pPr>
      <w:r>
        <w:t>Esquema del diagrama hidrológico que incluya todos los elementos de la central.</w:t>
      </w:r>
    </w:p>
    <w:p w14:paraId="479337C7" w14:textId="77777777" w:rsidR="00002CDA" w:rsidRPr="00C6198E" w:rsidRDefault="00002CDA" w:rsidP="00002CDA">
      <w:pPr>
        <w:pStyle w:val="Ttulo2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Metodología</w:t>
      </w:r>
    </w:p>
    <w:p w14:paraId="75CF9FA3" w14:textId="28FE3FAF" w:rsidR="00002CDA" w:rsidRDefault="00002CDA" w:rsidP="00002CDA">
      <w:pPr>
        <w:pStyle w:val="Listaconvietas"/>
        <w:jc w:val="both"/>
      </w:pPr>
      <w:r>
        <w:t>Fecha de realización de las mediciones topográficas efectuadas por el especialista.</w:t>
      </w:r>
    </w:p>
    <w:p w14:paraId="392C21F5" w14:textId="77777777" w:rsidR="00002CDA" w:rsidRDefault="00002CDA" w:rsidP="00002CDA">
      <w:pPr>
        <w:pStyle w:val="Listaconvietas"/>
      </w:pPr>
      <w:r>
        <w:t>Herramientas utilizadas para cálculos y mediciones.</w:t>
      </w:r>
    </w:p>
    <w:p w14:paraId="6D1F83A6" w14:textId="77777777" w:rsidR="00002CDA" w:rsidRDefault="00002CDA" w:rsidP="00002CDA">
      <w:pPr>
        <w:pStyle w:val="Listaconvietas"/>
        <w:jc w:val="both"/>
      </w:pPr>
      <w:r>
        <w:t>Aspectos generales del trabajo de campo realizado y recolección de la información para el estudio</w:t>
      </w:r>
    </w:p>
    <w:p w14:paraId="6D0A7ABA" w14:textId="4E5679D9" w:rsidR="00002CDA" w:rsidRDefault="00002CDA" w:rsidP="00002CDA">
      <w:pPr>
        <w:pStyle w:val="Listaconvietas"/>
        <w:jc w:val="both"/>
      </w:pPr>
      <w:r>
        <w:t xml:space="preserve">Indicar los puntos que se evaluaron para realizar la medición topográfica (bancos de </w:t>
      </w:r>
      <w:r w:rsidR="00BA5B85">
        <w:t>datos</w:t>
      </w:r>
      <w:r>
        <w:t xml:space="preserve">) y </w:t>
      </w:r>
      <w:r w:rsidR="00BA5B85">
        <w:t xml:space="preserve">descripción del </w:t>
      </w:r>
      <w:r>
        <w:t>recorrido realizado</w:t>
      </w:r>
    </w:p>
    <w:p w14:paraId="4613227D" w14:textId="77777777" w:rsidR="00002CDA" w:rsidRDefault="00002CDA" w:rsidP="00002CDA">
      <w:pPr>
        <w:pStyle w:val="Listaconvietas"/>
        <w:jc w:val="both"/>
      </w:pPr>
      <w:r>
        <w:t>Método empleado para determinar los datos de área, cota y volumen indicados en el numeral 3 y memoria de cálculo.</w:t>
      </w:r>
    </w:p>
    <w:p w14:paraId="671EE50F" w14:textId="77777777" w:rsidR="00F239BC" w:rsidRPr="00C6198E" w:rsidRDefault="00E63585" w:rsidP="00F43107">
      <w:pPr>
        <w:pStyle w:val="Ttulo2"/>
        <w:numPr>
          <w:ilvl w:val="0"/>
          <w:numId w:val="24"/>
        </w:numPr>
        <w:jc w:val="both"/>
      </w:pPr>
      <w:r>
        <w:t>datos de area, cota y volumen</w:t>
      </w:r>
    </w:p>
    <w:p w14:paraId="27464D83" w14:textId="77777777" w:rsidR="00BB3CB4" w:rsidRDefault="00682BF7" w:rsidP="00F43107">
      <w:pPr>
        <w:pStyle w:val="Listaconvietas"/>
        <w:jc w:val="both"/>
      </w:pPr>
      <w:r>
        <w:t xml:space="preserve">Incluir </w:t>
      </w:r>
      <w:r w:rsidR="00714C79">
        <w:t>como mínimo 5 datos de área, cota y volumen</w:t>
      </w:r>
    </w:p>
    <w:p w14:paraId="75E74C45" w14:textId="77777777" w:rsidR="00714C79" w:rsidRDefault="00714C79" w:rsidP="00F43107">
      <w:pPr>
        <w:pStyle w:val="Listaconvietas"/>
        <w:jc w:val="both"/>
      </w:pPr>
      <w:r>
        <w:t>Incluir los siguientes datos:</w:t>
      </w:r>
    </w:p>
    <w:p w14:paraId="4565F7C4" w14:textId="567CDE8C" w:rsidR="00176289" w:rsidRDefault="00804F8D" w:rsidP="00F43107">
      <w:pPr>
        <w:pStyle w:val="Listaconvietas"/>
        <w:ind w:left="720"/>
        <w:jc w:val="both"/>
      </w:pPr>
      <w:r>
        <w:t>Cota máxima</w:t>
      </w:r>
      <w:r w:rsidR="00176289">
        <w:t xml:space="preserve"> de operación</w:t>
      </w:r>
      <w:r w:rsidR="003D66F0">
        <w:t xml:space="preserve"> en metros sobre el nivel del mar.</w:t>
      </w:r>
    </w:p>
    <w:p w14:paraId="73DEE80D" w14:textId="2BC8EEC6" w:rsidR="00176289" w:rsidRDefault="00804F8D" w:rsidP="00F43107">
      <w:pPr>
        <w:pStyle w:val="Listaconvietas"/>
        <w:ind w:left="720"/>
        <w:jc w:val="both"/>
      </w:pPr>
      <w:r>
        <w:t>Cota mínima</w:t>
      </w:r>
      <w:r w:rsidR="00176289">
        <w:t xml:space="preserve"> de operación</w:t>
      </w:r>
      <w:r w:rsidR="003D66F0">
        <w:t xml:space="preserve"> en metros sobre sobre el nivel del mar.</w:t>
      </w:r>
    </w:p>
    <w:p w14:paraId="4979305C" w14:textId="695AF270" w:rsidR="001755BF" w:rsidRPr="001755BF" w:rsidRDefault="003E2CEE" w:rsidP="00F43107">
      <w:pPr>
        <w:pStyle w:val="Listaconvietas"/>
        <w:ind w:left="720"/>
        <w:jc w:val="both"/>
        <w:rPr>
          <w:kern w:val="0"/>
        </w:rPr>
      </w:pPr>
      <w:r>
        <w:t xml:space="preserve">Cota superior de la bocatoma </w:t>
      </w:r>
      <w:r w:rsidR="00F112BE">
        <w:t xml:space="preserve">o tubería de </w:t>
      </w:r>
      <w:r w:rsidR="000758F0">
        <w:t>presión</w:t>
      </w:r>
      <w:r w:rsidR="00F112BE">
        <w:t xml:space="preserve"> </w:t>
      </w:r>
      <w:r w:rsidR="00C86E20">
        <w:t>que</w:t>
      </w:r>
      <w:r w:rsidR="000758F0">
        <w:t xml:space="preserve"> inicia </w:t>
      </w:r>
      <w:r w:rsidR="00323ADE">
        <w:t>dentro d</w:t>
      </w:r>
      <w:r w:rsidR="00C86E20">
        <w:t xml:space="preserve">el </w:t>
      </w:r>
      <w:r w:rsidR="00812766">
        <w:t>embalse</w:t>
      </w:r>
      <w:r w:rsidR="00CF1BDB">
        <w:t>.</w:t>
      </w:r>
    </w:p>
    <w:p w14:paraId="49411A27" w14:textId="77777777" w:rsidR="00E014CB" w:rsidRPr="00E014CB" w:rsidRDefault="00176289" w:rsidP="00F43107">
      <w:pPr>
        <w:pStyle w:val="Listaconvietas"/>
        <w:ind w:left="720"/>
        <w:jc w:val="both"/>
        <w:rPr>
          <w:kern w:val="0"/>
        </w:rPr>
      </w:pPr>
      <w:r w:rsidRPr="001755BF">
        <w:rPr>
          <w:b/>
          <w:bCs/>
        </w:rPr>
        <w:t>Vo</w:t>
      </w:r>
      <w:r w:rsidR="00E014CB">
        <w:rPr>
          <w:b/>
          <w:bCs/>
        </w:rPr>
        <w:t>lumen total</w:t>
      </w:r>
      <w:r w:rsidRPr="001755BF">
        <w:rPr>
          <w:b/>
          <w:bCs/>
        </w:rPr>
        <w:t>:</w:t>
      </w:r>
      <w:r>
        <w:t xml:space="preserve"> Es el volumen</w:t>
      </w:r>
      <w:r w:rsidR="00E014CB">
        <w:t xml:space="preserve"> desde la cota inferior del vertedero </w:t>
      </w:r>
      <w:r w:rsidR="003E1867">
        <w:t>hasta la cota de fondo.</w:t>
      </w:r>
    </w:p>
    <w:p w14:paraId="6195371D" w14:textId="77777777" w:rsidR="00176289" w:rsidRDefault="00176289" w:rsidP="00F43107">
      <w:pPr>
        <w:pStyle w:val="Listaconvietas"/>
        <w:ind w:left="720"/>
        <w:jc w:val="both"/>
      </w:pPr>
      <w:r w:rsidRPr="004609C3">
        <w:rPr>
          <w:b/>
          <w:bCs/>
        </w:rPr>
        <w:t xml:space="preserve">Volumen </w:t>
      </w:r>
      <w:r w:rsidR="00D8178D" w:rsidRPr="004609C3">
        <w:rPr>
          <w:b/>
          <w:bCs/>
        </w:rPr>
        <w:t xml:space="preserve">normal </w:t>
      </w:r>
      <w:r w:rsidR="009171F7" w:rsidRPr="004609C3">
        <w:rPr>
          <w:b/>
          <w:bCs/>
        </w:rPr>
        <w:t xml:space="preserve">de </w:t>
      </w:r>
      <w:r w:rsidR="004609C3">
        <w:rPr>
          <w:b/>
          <w:bCs/>
        </w:rPr>
        <w:t>regulación</w:t>
      </w:r>
      <w:r>
        <w:rPr>
          <w:b/>
          <w:bCs/>
        </w:rPr>
        <w:t>:</w:t>
      </w:r>
      <w:r>
        <w:t xml:space="preserve"> Es el vo</w:t>
      </w:r>
      <w:r w:rsidR="00D75D70">
        <w:t>lumen útil, que resulta entre la cota mínima y</w:t>
      </w:r>
      <w:r w:rsidR="00794ADE">
        <w:t xml:space="preserve"> </w:t>
      </w:r>
      <w:r w:rsidR="00B17236">
        <w:t>cota máxima</w:t>
      </w:r>
      <w:r>
        <w:t xml:space="preserve"> de operación</w:t>
      </w:r>
      <w:r w:rsidR="005F0B24">
        <w:t xml:space="preserve"> sin considerar el</w:t>
      </w:r>
      <w:r w:rsidR="00D76B57">
        <w:t xml:space="preserve"> volumen de azolvamiento</w:t>
      </w:r>
      <w:r w:rsidR="005F0B24">
        <w:t xml:space="preserve"> entre estas cotas</w:t>
      </w:r>
      <w:r w:rsidR="00B17236">
        <w:t xml:space="preserve"> de operación</w:t>
      </w:r>
      <w:r w:rsidR="005F0B24">
        <w:t>.</w:t>
      </w:r>
    </w:p>
    <w:p w14:paraId="3470316C" w14:textId="77777777" w:rsidR="00176289" w:rsidRDefault="00176289" w:rsidP="00F43107">
      <w:pPr>
        <w:pStyle w:val="Listaconvietas"/>
        <w:ind w:left="720"/>
        <w:jc w:val="both"/>
      </w:pPr>
      <w:r>
        <w:rPr>
          <w:b/>
          <w:bCs/>
        </w:rPr>
        <w:t xml:space="preserve">Volumen actual de </w:t>
      </w:r>
      <w:r w:rsidR="004609C3">
        <w:rPr>
          <w:b/>
          <w:bCs/>
        </w:rPr>
        <w:t>regulación</w:t>
      </w:r>
      <w:r>
        <w:rPr>
          <w:b/>
          <w:bCs/>
        </w:rPr>
        <w:t>:</w:t>
      </w:r>
      <w:r>
        <w:t xml:space="preserve"> Es el volumen úti</w:t>
      </w:r>
      <w:r w:rsidR="00D75D70">
        <w:t>l, que resulta entre la cota mínima</w:t>
      </w:r>
      <w:r w:rsidR="005E1938">
        <w:t xml:space="preserve"> y </w:t>
      </w:r>
      <w:r w:rsidR="00D76B57">
        <w:t xml:space="preserve">cota </w:t>
      </w:r>
      <w:r w:rsidR="005E1938">
        <w:t>máxima</w:t>
      </w:r>
      <w:r>
        <w:t xml:space="preserve"> de operación considerando </w:t>
      </w:r>
      <w:r w:rsidR="00D76B57">
        <w:t>el volumen de azolvamiento entre estas cotas de operación.</w:t>
      </w:r>
    </w:p>
    <w:p w14:paraId="4F24C690" w14:textId="77777777" w:rsidR="00F239BC" w:rsidRPr="00C6198E" w:rsidRDefault="00714C79" w:rsidP="00F43107">
      <w:pPr>
        <w:pStyle w:val="Ttulo2"/>
        <w:numPr>
          <w:ilvl w:val="0"/>
          <w:numId w:val="24"/>
        </w:numPr>
        <w:jc w:val="both"/>
      </w:pPr>
      <w:r>
        <w:lastRenderedPageBreak/>
        <w:t xml:space="preserve">Planos </w:t>
      </w:r>
    </w:p>
    <w:p w14:paraId="50E26358" w14:textId="77777777" w:rsidR="00F239BC" w:rsidRDefault="00714C79" w:rsidP="00F43107">
      <w:pPr>
        <w:jc w:val="both"/>
      </w:pPr>
      <w:r>
        <w:t>Incluir planos</w:t>
      </w:r>
      <w:r w:rsidR="009C21BD">
        <w:t xml:space="preserve"> actualizados</w:t>
      </w:r>
      <w:r>
        <w:t xml:space="preserve"> de planta y perfil de embalse</w:t>
      </w:r>
      <w:r w:rsidR="003D4C94">
        <w:t xml:space="preserve"> con la firma</w:t>
      </w:r>
      <w:r w:rsidR="007E292B">
        <w:t xml:space="preserve">, </w:t>
      </w:r>
      <w:r w:rsidR="003D4C94">
        <w:t>sel</w:t>
      </w:r>
      <w:r w:rsidR="00D74AAA">
        <w:t>lo del profesional y timbre de c</w:t>
      </w:r>
      <w:r w:rsidR="003D4C94">
        <w:t>olegio correspondiente</w:t>
      </w:r>
      <w:r>
        <w:t>.</w:t>
      </w:r>
      <w:r w:rsidR="007E292B">
        <w:t xml:space="preserve"> L</w:t>
      </w:r>
      <w:r w:rsidR="00D74AAA">
        <w:t>os</w:t>
      </w:r>
      <w:r w:rsidR="00A95F9B">
        <w:t xml:space="preserve"> plano</w:t>
      </w:r>
      <w:r w:rsidR="00D74AAA">
        <w:t>s</w:t>
      </w:r>
      <w:r w:rsidR="00A95F9B">
        <w:t xml:space="preserve"> debe</w:t>
      </w:r>
      <w:r w:rsidR="00D74AAA">
        <w:t>n</w:t>
      </w:r>
      <w:r w:rsidR="00A95F9B">
        <w:t xml:space="preserve"> </w:t>
      </w:r>
      <w:r w:rsidR="00D74AAA">
        <w:t xml:space="preserve">de </w:t>
      </w:r>
      <w:r w:rsidR="00A95F9B">
        <w:t>ser legible</w:t>
      </w:r>
      <w:r w:rsidR="00D74AAA">
        <w:t xml:space="preserve">s e incluir </w:t>
      </w:r>
      <w:r w:rsidR="00A95F9B">
        <w:t>la sección en donde se observe el nivel de asolvamiento y la cota superior de la bocatoma</w:t>
      </w:r>
      <w:r w:rsidR="00D74AAA">
        <w:t xml:space="preserve"> o tubería de conducción</w:t>
      </w:r>
      <w:r w:rsidR="007E292B">
        <w:t>. Adicionalmente deben de remitir copia en formato PDF o como imagen</w:t>
      </w:r>
      <w:r w:rsidR="00A929B0">
        <w:t>.</w:t>
      </w:r>
    </w:p>
    <w:p w14:paraId="180A096D" w14:textId="77777777" w:rsidR="00AD4943" w:rsidRDefault="00AD4943" w:rsidP="00F43107">
      <w:pPr>
        <w:pStyle w:val="Ttulo2"/>
        <w:numPr>
          <w:ilvl w:val="0"/>
          <w:numId w:val="24"/>
        </w:numPr>
        <w:jc w:val="both"/>
      </w:pPr>
      <w:r>
        <w:t>Cronograma</w:t>
      </w:r>
      <w:r w:rsidR="008F362E">
        <w:t xml:space="preserve"> de mantenimiento</w:t>
      </w:r>
    </w:p>
    <w:p w14:paraId="541867FF" w14:textId="77777777" w:rsidR="00562368" w:rsidRPr="00562368" w:rsidRDefault="00562368" w:rsidP="00562368">
      <w:pPr>
        <w:pStyle w:val="Listaconvietas"/>
        <w:ind w:left="720"/>
        <w:jc w:val="both"/>
        <w:rPr>
          <w:bCs/>
        </w:rPr>
      </w:pPr>
      <w:r w:rsidRPr="00562368">
        <w:rPr>
          <w:bCs/>
        </w:rPr>
        <w:t>Fecha de limpieza del embalse contemplada antes del inicio del año estacional.</w:t>
      </w:r>
    </w:p>
    <w:p w14:paraId="475A93D4" w14:textId="77777777" w:rsidR="00562368" w:rsidRPr="00562368" w:rsidRDefault="00562368" w:rsidP="00562368">
      <w:pPr>
        <w:pStyle w:val="Listaconvietas"/>
        <w:ind w:left="720"/>
        <w:jc w:val="both"/>
        <w:rPr>
          <w:bCs/>
        </w:rPr>
      </w:pPr>
      <w:r w:rsidRPr="00562368">
        <w:rPr>
          <w:bCs/>
        </w:rPr>
        <w:t>Detalle de los trabajos a realizar incluyendo tiempo requerido para limpiarlo.</w:t>
      </w:r>
    </w:p>
    <w:p w14:paraId="78E5FEF5" w14:textId="77777777" w:rsidR="00562368" w:rsidRPr="00562368" w:rsidRDefault="00562368" w:rsidP="00562368">
      <w:pPr>
        <w:pStyle w:val="Listaconvietas"/>
        <w:ind w:left="720"/>
        <w:jc w:val="both"/>
        <w:rPr>
          <w:bCs/>
        </w:rPr>
      </w:pPr>
      <w:r w:rsidRPr="00562368">
        <w:rPr>
          <w:bCs/>
        </w:rPr>
        <w:t xml:space="preserve">Frecuencia de limpieza del embalse, indicando fechas. </w:t>
      </w:r>
    </w:p>
    <w:p w14:paraId="2A730021" w14:textId="77777777" w:rsidR="007F467E" w:rsidRDefault="007F467E" w:rsidP="00F43107">
      <w:pPr>
        <w:jc w:val="both"/>
      </w:pPr>
    </w:p>
    <w:p w14:paraId="18D8C709" w14:textId="77777777" w:rsidR="00AD4943" w:rsidRPr="00C6198E" w:rsidRDefault="00AD4943" w:rsidP="00F43107">
      <w:pPr>
        <w:jc w:val="both"/>
      </w:pPr>
    </w:p>
    <w:sectPr w:rsidR="00AD4943" w:rsidRPr="00C6198E">
      <w:headerReference w:type="default" r:id="rId15"/>
      <w:footerReference w:type="default" r:id="rId16"/>
      <w:pgSz w:w="11907" w:h="16839" w:code="1"/>
      <w:pgMar w:top="2678" w:right="1512" w:bottom="1913" w:left="1512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307A" w14:textId="77777777" w:rsidR="007A2D07" w:rsidRDefault="007A2D07">
      <w:pPr>
        <w:spacing w:after="0" w:line="240" w:lineRule="auto"/>
      </w:pPr>
      <w:r>
        <w:separator/>
      </w:r>
    </w:p>
  </w:endnote>
  <w:endnote w:type="continuationSeparator" w:id="0">
    <w:p w14:paraId="440D874B" w14:textId="77777777" w:rsidR="007A2D07" w:rsidRDefault="007A2D07">
      <w:pPr>
        <w:spacing w:after="0" w:line="240" w:lineRule="auto"/>
      </w:pPr>
      <w:r>
        <w:continuationSeparator/>
      </w:r>
    </w:p>
  </w:endnote>
  <w:endnote w:type="continuationNotice" w:id="1">
    <w:p w14:paraId="5256C55D" w14:textId="77777777" w:rsidR="0033274F" w:rsidRDefault="003327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panose1 w:val="020B0604020202020204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FFE8" w14:textId="77777777" w:rsidR="004C55A9" w:rsidRPr="00944C47" w:rsidRDefault="004C55A9" w:rsidP="00B92EF8">
    <w:pPr>
      <w:pStyle w:val="Piedepgina"/>
      <w:pBdr>
        <w:top w:val="single" w:sz="4" w:space="0" w:color="B1C0CD" w:themeColor="accent1" w:themeTint="99"/>
      </w:pBdr>
    </w:pPr>
    <w:r w:rsidRPr="00944C47">
      <w:t xml:space="preserve">Página </w:t>
    </w:r>
    <w:r w:rsidRPr="00944C47">
      <w:fldChar w:fldCharType="begin"/>
    </w:r>
    <w:r w:rsidRPr="00944C47">
      <w:instrText>page</w:instrText>
    </w:r>
    <w:r w:rsidRPr="00944C47">
      <w:fldChar w:fldCharType="separate"/>
    </w:r>
    <w:r w:rsidR="00562368">
      <w:rPr>
        <w:noProof/>
      </w:rPr>
      <w:t>7</w:t>
    </w:r>
    <w:r w:rsidRPr="00944C47"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7535232"/>
        <w:placeholder>
          <w:docPart w:val="586D441018EA4C348C4F8DA5BF458115"/>
        </w:placeholder>
        <w:showingPlcHdr/>
        <w:date>
          <w:dateFormat w:val="dddd, dd' de 'MMMM' de 'yyyy"/>
          <w:lid w:val="es-GT"/>
          <w:storeMappedDataAs w:val="dateTime"/>
          <w:calendar w:val="gregorian"/>
        </w:date>
      </w:sdtPr>
      <w:sdtEndPr/>
      <w:sdtContent>
        <w:r w:rsidRPr="00051F43">
          <w:rPr>
            <w:rStyle w:val="Textodelmarcadordeposicin"/>
          </w:rPr>
          <w:t>Haga clic aquí para escribir una fecha.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9B20" w14:textId="77777777" w:rsidR="007A2D07" w:rsidRDefault="007A2D07">
      <w:pPr>
        <w:spacing w:after="0" w:line="240" w:lineRule="auto"/>
      </w:pPr>
      <w:r>
        <w:separator/>
      </w:r>
    </w:p>
  </w:footnote>
  <w:footnote w:type="continuationSeparator" w:id="0">
    <w:p w14:paraId="48282ED4" w14:textId="77777777" w:rsidR="007A2D07" w:rsidRDefault="007A2D07">
      <w:pPr>
        <w:spacing w:after="0" w:line="240" w:lineRule="auto"/>
      </w:pPr>
      <w:r>
        <w:continuationSeparator/>
      </w:r>
    </w:p>
  </w:footnote>
  <w:footnote w:type="continuationNotice" w:id="1">
    <w:p w14:paraId="5FD1DA8D" w14:textId="77777777" w:rsidR="0033274F" w:rsidRDefault="003327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D4EC" w14:textId="77777777" w:rsidR="004C55A9" w:rsidRDefault="004C55A9">
    <w:pPr>
      <w:pStyle w:val="Sombreadodelencabezado"/>
      <w:tabs>
        <w:tab w:val="left" w:pos="5032"/>
      </w:tabs>
    </w:pPr>
    <w:r>
      <w:t>Tabla de contenido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C686" w14:textId="77777777" w:rsidR="004C55A9" w:rsidRPr="00B92EF8" w:rsidRDefault="004C55A9" w:rsidP="00B92EF8">
    <w:pPr>
      <w:pStyle w:val="Sombreadodel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960376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07658FF"/>
    <w:multiLevelType w:val="hybridMultilevel"/>
    <w:tmpl w:val="0EAA1470"/>
    <w:lvl w:ilvl="0" w:tplc="86EC816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32190"/>
    <w:multiLevelType w:val="multilevel"/>
    <w:tmpl w:val="9CA4ABB8"/>
    <w:numStyleLink w:val="Informeanual"/>
  </w:abstractNum>
  <w:abstractNum w:abstractNumId="12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512F45"/>
    <w:multiLevelType w:val="hybridMultilevel"/>
    <w:tmpl w:val="4914F2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53D5"/>
    <w:multiLevelType w:val="hybridMultilevel"/>
    <w:tmpl w:val="71065A24"/>
    <w:lvl w:ilvl="0" w:tplc="D400A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0"/>
  </w:num>
  <w:num w:numId="25">
    <w:abstractNumId w:val="18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0D"/>
    <w:rsid w:val="00002CDA"/>
    <w:rsid w:val="00012371"/>
    <w:rsid w:val="0005268B"/>
    <w:rsid w:val="000529B5"/>
    <w:rsid w:val="00053FB6"/>
    <w:rsid w:val="00060EBB"/>
    <w:rsid w:val="000758F0"/>
    <w:rsid w:val="00087A9C"/>
    <w:rsid w:val="000D71B6"/>
    <w:rsid w:val="000E17F2"/>
    <w:rsid w:val="000E771C"/>
    <w:rsid w:val="00107826"/>
    <w:rsid w:val="0015069D"/>
    <w:rsid w:val="00173A45"/>
    <w:rsid w:val="001755BF"/>
    <w:rsid w:val="00176289"/>
    <w:rsid w:val="0018287F"/>
    <w:rsid w:val="00202CF1"/>
    <w:rsid w:val="00203172"/>
    <w:rsid w:val="00212239"/>
    <w:rsid w:val="002201CA"/>
    <w:rsid w:val="0022328F"/>
    <w:rsid w:val="00243C2D"/>
    <w:rsid w:val="0027175B"/>
    <w:rsid w:val="002763DB"/>
    <w:rsid w:val="00292E6D"/>
    <w:rsid w:val="002E3304"/>
    <w:rsid w:val="002E618F"/>
    <w:rsid w:val="00300F75"/>
    <w:rsid w:val="00301AAD"/>
    <w:rsid w:val="00305985"/>
    <w:rsid w:val="00323ADE"/>
    <w:rsid w:val="0033274F"/>
    <w:rsid w:val="00356F35"/>
    <w:rsid w:val="00364A61"/>
    <w:rsid w:val="0037344F"/>
    <w:rsid w:val="003802F0"/>
    <w:rsid w:val="003814DD"/>
    <w:rsid w:val="00385626"/>
    <w:rsid w:val="003B44AB"/>
    <w:rsid w:val="003B68B1"/>
    <w:rsid w:val="003D4C94"/>
    <w:rsid w:val="003D66F0"/>
    <w:rsid w:val="003E068C"/>
    <w:rsid w:val="003E1867"/>
    <w:rsid w:val="003E2CEE"/>
    <w:rsid w:val="0040517F"/>
    <w:rsid w:val="00421E6E"/>
    <w:rsid w:val="004403FB"/>
    <w:rsid w:val="004418D0"/>
    <w:rsid w:val="004609C3"/>
    <w:rsid w:val="00482F7A"/>
    <w:rsid w:val="0048668C"/>
    <w:rsid w:val="004968D2"/>
    <w:rsid w:val="004B2BDB"/>
    <w:rsid w:val="004C55A9"/>
    <w:rsid w:val="0051239F"/>
    <w:rsid w:val="00512F9A"/>
    <w:rsid w:val="00533BCE"/>
    <w:rsid w:val="0053699F"/>
    <w:rsid w:val="0055720B"/>
    <w:rsid w:val="00562368"/>
    <w:rsid w:val="00576078"/>
    <w:rsid w:val="0058198B"/>
    <w:rsid w:val="00585784"/>
    <w:rsid w:val="00595DFF"/>
    <w:rsid w:val="005E1938"/>
    <w:rsid w:val="005E28F0"/>
    <w:rsid w:val="005F0B24"/>
    <w:rsid w:val="006142FF"/>
    <w:rsid w:val="00622072"/>
    <w:rsid w:val="00631224"/>
    <w:rsid w:val="00640AAA"/>
    <w:rsid w:val="00640C09"/>
    <w:rsid w:val="00660C44"/>
    <w:rsid w:val="00677EC1"/>
    <w:rsid w:val="00681761"/>
    <w:rsid w:val="00682BF7"/>
    <w:rsid w:val="00696D36"/>
    <w:rsid w:val="006C4F2D"/>
    <w:rsid w:val="007126D0"/>
    <w:rsid w:val="00714C79"/>
    <w:rsid w:val="00722398"/>
    <w:rsid w:val="0073474D"/>
    <w:rsid w:val="007402BB"/>
    <w:rsid w:val="007618AF"/>
    <w:rsid w:val="0076405F"/>
    <w:rsid w:val="007769F7"/>
    <w:rsid w:val="00794ADE"/>
    <w:rsid w:val="007A2D07"/>
    <w:rsid w:val="007B4285"/>
    <w:rsid w:val="007C77CA"/>
    <w:rsid w:val="007E163E"/>
    <w:rsid w:val="007E292B"/>
    <w:rsid w:val="007F467E"/>
    <w:rsid w:val="007F5B8D"/>
    <w:rsid w:val="00804F8D"/>
    <w:rsid w:val="00812766"/>
    <w:rsid w:val="008313BF"/>
    <w:rsid w:val="00834B24"/>
    <w:rsid w:val="00852582"/>
    <w:rsid w:val="0087719A"/>
    <w:rsid w:val="0088220C"/>
    <w:rsid w:val="00894876"/>
    <w:rsid w:val="008E6AF6"/>
    <w:rsid w:val="008F362E"/>
    <w:rsid w:val="00901581"/>
    <w:rsid w:val="0091449C"/>
    <w:rsid w:val="009171F7"/>
    <w:rsid w:val="0093402F"/>
    <w:rsid w:val="00944C47"/>
    <w:rsid w:val="00991ABB"/>
    <w:rsid w:val="009B0812"/>
    <w:rsid w:val="009B1FB6"/>
    <w:rsid w:val="009C21BD"/>
    <w:rsid w:val="009D6D37"/>
    <w:rsid w:val="009F4D0E"/>
    <w:rsid w:val="00A02969"/>
    <w:rsid w:val="00A33E56"/>
    <w:rsid w:val="00A40BF0"/>
    <w:rsid w:val="00A41D04"/>
    <w:rsid w:val="00A76945"/>
    <w:rsid w:val="00A929B0"/>
    <w:rsid w:val="00A95F9B"/>
    <w:rsid w:val="00AB731E"/>
    <w:rsid w:val="00AD21CA"/>
    <w:rsid w:val="00AD4943"/>
    <w:rsid w:val="00AE060D"/>
    <w:rsid w:val="00B17236"/>
    <w:rsid w:val="00B4393E"/>
    <w:rsid w:val="00B43BB8"/>
    <w:rsid w:val="00B50442"/>
    <w:rsid w:val="00B60E0B"/>
    <w:rsid w:val="00B819D5"/>
    <w:rsid w:val="00B85D0C"/>
    <w:rsid w:val="00B92EF8"/>
    <w:rsid w:val="00BA5B85"/>
    <w:rsid w:val="00BB3CB4"/>
    <w:rsid w:val="00BC1801"/>
    <w:rsid w:val="00BC461C"/>
    <w:rsid w:val="00BD561A"/>
    <w:rsid w:val="00BE2A6D"/>
    <w:rsid w:val="00BF08A3"/>
    <w:rsid w:val="00BF31A3"/>
    <w:rsid w:val="00C200D1"/>
    <w:rsid w:val="00C51CBB"/>
    <w:rsid w:val="00C549CC"/>
    <w:rsid w:val="00C6198E"/>
    <w:rsid w:val="00C64499"/>
    <w:rsid w:val="00C810F8"/>
    <w:rsid w:val="00C86E20"/>
    <w:rsid w:val="00C90F88"/>
    <w:rsid w:val="00CA44A4"/>
    <w:rsid w:val="00CB2E35"/>
    <w:rsid w:val="00CB4B89"/>
    <w:rsid w:val="00CB587A"/>
    <w:rsid w:val="00CD42CF"/>
    <w:rsid w:val="00CF1BDB"/>
    <w:rsid w:val="00D018E0"/>
    <w:rsid w:val="00D034CB"/>
    <w:rsid w:val="00D128FF"/>
    <w:rsid w:val="00D27473"/>
    <w:rsid w:val="00D33863"/>
    <w:rsid w:val="00D6438B"/>
    <w:rsid w:val="00D70410"/>
    <w:rsid w:val="00D7181D"/>
    <w:rsid w:val="00D74AAA"/>
    <w:rsid w:val="00D75D70"/>
    <w:rsid w:val="00D76B57"/>
    <w:rsid w:val="00D8178D"/>
    <w:rsid w:val="00D81B4D"/>
    <w:rsid w:val="00DA2730"/>
    <w:rsid w:val="00DA5CDC"/>
    <w:rsid w:val="00DB0540"/>
    <w:rsid w:val="00DC1983"/>
    <w:rsid w:val="00DC2D25"/>
    <w:rsid w:val="00DD7ECE"/>
    <w:rsid w:val="00DE4771"/>
    <w:rsid w:val="00E014CB"/>
    <w:rsid w:val="00E302D2"/>
    <w:rsid w:val="00E31731"/>
    <w:rsid w:val="00E4590B"/>
    <w:rsid w:val="00E63585"/>
    <w:rsid w:val="00E67C60"/>
    <w:rsid w:val="00E926BC"/>
    <w:rsid w:val="00E9519E"/>
    <w:rsid w:val="00EA1FE5"/>
    <w:rsid w:val="00EE0BFA"/>
    <w:rsid w:val="00EF670D"/>
    <w:rsid w:val="00EF6FE3"/>
    <w:rsid w:val="00F112BE"/>
    <w:rsid w:val="00F234F0"/>
    <w:rsid w:val="00F239BC"/>
    <w:rsid w:val="00F35477"/>
    <w:rsid w:val="00F43107"/>
    <w:rsid w:val="00F4718F"/>
    <w:rsid w:val="00F63A90"/>
    <w:rsid w:val="00F64A9E"/>
    <w:rsid w:val="00F92568"/>
    <w:rsid w:val="00F9710E"/>
    <w:rsid w:val="00FC3062"/>
    <w:rsid w:val="00FD2F0D"/>
    <w:rsid w:val="00FD42EF"/>
    <w:rsid w:val="00FD5426"/>
    <w:rsid w:val="00FE5F7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6A238C9"/>
  <w15:docId w15:val="{98B835C1-1B17-4A3E-9BD7-DFA6BFB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avistosa">
    <w:name w:val="Colorful List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ombreadovistoso">
    <w:name w:val="Colorful Shading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basedOn w:val="Fuentedeprrafopredeter"/>
    <w:uiPriority w:val="20"/>
    <w:semiHidden/>
    <w:unhideWhenUsed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Cuadrculaclara">
    <w:name w:val="Light Grid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aclara">
    <w:name w:val="Light List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uadrculamedia2">
    <w:name w:val="Medium Grid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amedia1">
    <w:name w:val="Medium Lis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amedia2">
    <w:name w:val="Medium Lis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silla\AppData\Roaming\Microsoft\Templates\Informe%20anu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514EC6B43A4A94B7901EB76209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5F2-4934-48B4-B8E2-B0562AD9BB52}"/>
      </w:docPartPr>
      <w:docPartBody>
        <w:p w:rsidR="007F52D5" w:rsidRDefault="005D4C0F" w:rsidP="005D4C0F">
          <w:pPr>
            <w:pStyle w:val="23514EC6B43A4A94B7901EB76209369532"/>
          </w:pPr>
          <w:r>
            <w:rPr>
              <w:rStyle w:val="Textoennegrita"/>
              <w:kern w:val="0"/>
            </w:rPr>
            <w:t>[</w:t>
          </w:r>
          <w:r w:rsidRPr="00F64A9E">
            <w:t>En esta sección el profesional debe aportar un resumen de su formación académica, la que lo faculta para realizar este tipo de estudios</w:t>
          </w:r>
          <w:r w:rsidRPr="00C6198E">
            <w:t>.</w:t>
          </w:r>
          <w:r>
            <w:t>]</w:t>
          </w:r>
        </w:p>
      </w:docPartBody>
    </w:docPart>
    <w:docPart>
      <w:docPartPr>
        <w:name w:val="8F80F33FE8F54801A6E35D11E080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0485-D350-4A31-8B0A-1E2527D32231}"/>
      </w:docPartPr>
      <w:docPartBody>
        <w:p w:rsidR="007F52D5" w:rsidRDefault="009C52D0">
          <w:pPr>
            <w:pStyle w:val="8F80F33FE8F54801A6E35D11E080175D"/>
          </w:pPr>
          <w:r>
            <w:t>Informe anual</w:t>
          </w:r>
        </w:p>
      </w:docPartBody>
    </w:docPart>
    <w:docPart>
      <w:docPartPr>
        <w:name w:val="071BC29470CF4B53BE2FEAE0334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C702-CBB2-4BC6-A32A-BC4D7D17A704}"/>
      </w:docPartPr>
      <w:docPartBody>
        <w:p w:rsidR="007F52D5" w:rsidRDefault="005D4C0F" w:rsidP="005D4C0F">
          <w:pPr>
            <w:pStyle w:val="071BC29470CF4B53BE2FEAE0334EB6A749"/>
          </w:pPr>
          <w:r>
            <w:rPr>
              <w:caps w:val="0"/>
            </w:rPr>
            <w:t>[Año estacional]</w:t>
          </w:r>
        </w:p>
      </w:docPartBody>
    </w:docPart>
    <w:docPart>
      <w:docPartPr>
        <w:name w:val="1792672066EF4FCA99C2EC4D4981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9EA-8F47-4866-BF06-96713337B295}"/>
      </w:docPartPr>
      <w:docPartBody>
        <w:p w:rsidR="007F52D5" w:rsidRDefault="005D4C0F">
          <w:pPr>
            <w:pStyle w:val="1792672066EF4FCA99C2EC4D4981E53D"/>
          </w:pPr>
          <w:r>
            <w:t>[descripción de las características de la central.]</w:t>
          </w:r>
        </w:p>
      </w:docPartBody>
    </w:docPart>
    <w:docPart>
      <w:docPartPr>
        <w:name w:val="165B970E1A5D4FEE8AF6155E0A8F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1156-9DE5-430D-93EA-AC19EACEA174}"/>
      </w:docPartPr>
      <w:docPartBody>
        <w:p w:rsidR="005D4C0F" w:rsidRPr="00F64A9E" w:rsidRDefault="005D4C0F" w:rsidP="00F64A9E">
          <w:pPr>
            <w:jc w:val="both"/>
          </w:pPr>
          <w:r>
            <w:t>[</w:t>
          </w:r>
          <w:r w:rsidRPr="00F64A9E">
            <w:t>En esta sección el profesional debe aportar un resumen de su experiencia profesional que lo acredite como especialista en este tipo de obras, debiendo incluir:</w:t>
          </w:r>
        </w:p>
        <w:p w:rsidR="005D4C0F" w:rsidRDefault="005D4C0F" w:rsidP="005D4C0F">
          <w:pPr>
            <w:pStyle w:val="Prrafodelista"/>
            <w:numPr>
              <w:ilvl w:val="0"/>
              <w:numId w:val="2"/>
            </w:numPr>
            <w:jc w:val="both"/>
          </w:pPr>
          <w:r w:rsidRPr="00F64A9E">
            <w:t>Nombre de la Compañía para a la que aportó su experiencia o realizó estudios</w:t>
          </w:r>
        </w:p>
        <w:p w:rsidR="005D4C0F" w:rsidRDefault="005D4C0F" w:rsidP="005D4C0F">
          <w:pPr>
            <w:pStyle w:val="Prrafodelista"/>
            <w:numPr>
              <w:ilvl w:val="0"/>
              <w:numId w:val="2"/>
            </w:numPr>
            <w:jc w:val="both"/>
          </w:pPr>
          <w:r w:rsidRPr="00F64A9E">
            <w:t>Proceso en el que participó en el proyecto</w:t>
          </w:r>
        </w:p>
        <w:p w:rsidR="005D4C0F" w:rsidRDefault="005D4C0F" w:rsidP="005D4C0F">
          <w:pPr>
            <w:pStyle w:val="Prrafodelista"/>
            <w:numPr>
              <w:ilvl w:val="0"/>
              <w:numId w:val="2"/>
            </w:numPr>
            <w:jc w:val="both"/>
          </w:pPr>
          <w:r w:rsidRPr="00F64A9E">
            <w:t>Nombre, número de teléfono y correo electrónico de la empresa para que realizó dicho trabajo</w:t>
          </w:r>
        </w:p>
        <w:p w:rsidR="00793958" w:rsidRDefault="005D4C0F" w:rsidP="00507348">
          <w:pPr>
            <w:pStyle w:val="165B970E1A5D4FEE8AF6155E0A8FB69010"/>
          </w:pPr>
          <w:r w:rsidRPr="00F64A9E">
            <w:t>En su defecto pueden presentar una carta de la compañía debidamente firmada en donde se indique el tipo de participación</w:t>
          </w:r>
          <w:r>
            <w:t>]</w:t>
          </w:r>
        </w:p>
      </w:docPartBody>
    </w:docPart>
    <w:docPart>
      <w:docPartPr>
        <w:name w:val="586D441018EA4C348C4F8DA5BF45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FFF7-E783-4B47-8A4F-582259D97704}"/>
      </w:docPartPr>
      <w:docPartBody>
        <w:p w:rsidR="00793958" w:rsidRDefault="005D4C0F" w:rsidP="005D4C0F">
          <w:pPr>
            <w:pStyle w:val="586D441018EA4C348C4F8DA5BF45811527"/>
          </w:pPr>
          <w:r w:rsidRPr="00051F4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abstractNum w:abstractNumId="1" w15:restartNumberingAfterBreak="0">
    <w:nsid w:val="61512F45"/>
    <w:multiLevelType w:val="hybridMultilevel"/>
    <w:tmpl w:val="4914F2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C6"/>
    <w:rsid w:val="00114EF8"/>
    <w:rsid w:val="00131D06"/>
    <w:rsid w:val="00250FC3"/>
    <w:rsid w:val="00323340"/>
    <w:rsid w:val="003F5D7D"/>
    <w:rsid w:val="00403F3D"/>
    <w:rsid w:val="004A5986"/>
    <w:rsid w:val="00507348"/>
    <w:rsid w:val="005D4C0F"/>
    <w:rsid w:val="00793958"/>
    <w:rsid w:val="007C7DB9"/>
    <w:rsid w:val="007F52D5"/>
    <w:rsid w:val="008135AC"/>
    <w:rsid w:val="009C52D0"/>
    <w:rsid w:val="00AD4D18"/>
    <w:rsid w:val="00C77B41"/>
    <w:rsid w:val="00CE7632"/>
    <w:rsid w:val="00EF26FA"/>
    <w:rsid w:val="00EF697A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F52D5"/>
    <w:pPr>
      <w:pageBreakBefore/>
      <w:spacing w:after="360" w:line="240" w:lineRule="auto"/>
      <w:ind w:left="-360" w:right="-360"/>
      <w:outlineLvl w:val="0"/>
    </w:pPr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F52D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1"/>
    <w:unhideWhenUsed/>
    <w:qFormat/>
    <w:rsid w:val="007F52D5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8F80F33FE8F54801A6E35D11E080175D">
    <w:name w:val="8F80F33FE8F54801A6E35D11E080175D"/>
  </w:style>
  <w:style w:type="paragraph" w:customStyle="1" w:styleId="1792672066EF4FCA99C2EC4D4981E53D">
    <w:name w:val="1792672066EF4FCA99C2EC4D4981E53D"/>
  </w:style>
  <w:style w:type="character" w:styleId="Textodelmarcadordeposicin">
    <w:name w:val="Placeholder Text"/>
    <w:basedOn w:val="Fuentedeprrafopredeter"/>
    <w:uiPriority w:val="99"/>
    <w:semiHidden/>
    <w:rsid w:val="005D4C0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33C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FB33C6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Ttulo1Car">
    <w:name w:val="Título 1 Car"/>
    <w:basedOn w:val="Fuentedeprrafopredeter"/>
    <w:link w:val="Ttulo1"/>
    <w:uiPriority w:val="1"/>
    <w:rsid w:val="007F52D5"/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1"/>
    <w:rsid w:val="007F52D5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paragraph" w:styleId="Sinespaciado">
    <w:name w:val="No Spacing"/>
    <w:link w:val="SinespaciadoCar"/>
    <w:uiPriority w:val="1"/>
    <w:qFormat/>
    <w:rsid w:val="00FB33C6"/>
    <w:pPr>
      <w:spacing w:before="40" w:after="0" w:line="240" w:lineRule="auto"/>
    </w:pPr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3C6"/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styleId="Textoennegrita">
    <w:name w:val="Strong"/>
    <w:basedOn w:val="Fuentedeprrafopredeter"/>
    <w:uiPriority w:val="1"/>
    <w:unhideWhenUsed/>
    <w:qFormat/>
    <w:rsid w:val="005D4C0F"/>
    <w:rPr>
      <w:b/>
      <w:bCs/>
    </w:rPr>
  </w:style>
  <w:style w:type="paragraph" w:customStyle="1" w:styleId="165B970E1A5D4FEE8AF6155E0A8FB69010">
    <w:name w:val="165B970E1A5D4FEE8AF6155E0A8FB69010"/>
    <w:rsid w:val="0050734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styleId="Prrafodelista">
    <w:name w:val="List Paragraph"/>
    <w:basedOn w:val="Normal"/>
    <w:uiPriority w:val="34"/>
    <w:unhideWhenUsed/>
    <w:rsid w:val="005D4C0F"/>
    <w:pPr>
      <w:spacing w:before="40" w:line="288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D4C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5D4C0F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23514EC6B43A4A94B7901EB76209369532">
    <w:name w:val="23514EC6B43A4A94B7901EB76209369532"/>
    <w:rsid w:val="005D4C0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071BC29470CF4B53BE2FEAE0334EB6A749">
    <w:name w:val="071BC29470CF4B53BE2FEAE0334EB6A749"/>
    <w:rsid w:val="005D4C0F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val="es-ES" w:eastAsia="ja-JP"/>
    </w:rPr>
  </w:style>
  <w:style w:type="paragraph" w:customStyle="1" w:styleId="586D441018EA4C348C4F8DA5BF45811527">
    <w:name w:val="586D441018EA4C348C4F8DA5BF45811527"/>
    <w:rsid w:val="005D4C0F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10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FC061-B6F6-4AE0-9CDC-7815B8AAF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5E725-0D5B-4EBF-A09D-118AC4DFD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5E519-809B-4033-BF7C-6CDA57E99D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076767-28E5-46E3-9E59-9B01E16F8A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C:\Users\emansilla\AppData\Roaming\Microsoft\Templates\Informe anual.dotx</Template>
  <TotalTime>0</TotalTime>
  <Pages>9</Pages>
  <Words>580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>Informe dE EMBALSE</vt:lpstr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EMBALSE</dc:title>
  <dc:creator>Elsa Maribel Mansilla Afre</dc:creator>
  <cp:keywords/>
  <cp:lastModifiedBy>Danilo Sontay</cp:lastModifiedBy>
  <cp:revision>2</cp:revision>
  <dcterms:created xsi:type="dcterms:W3CDTF">2020-11-09T18:43:00Z</dcterms:created>
  <dcterms:modified xsi:type="dcterms:W3CDTF">2020-11-09T18:43:00Z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